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929EB" w14:textId="6B0A7380" w:rsidR="00AB2511" w:rsidRDefault="000E1AF7" w:rsidP="0087129F">
      <w:pPr>
        <w:pStyle w:val="Titel"/>
      </w:pPr>
      <w:r>
        <w:t xml:space="preserve">Personalblatt </w:t>
      </w:r>
    </w:p>
    <w:p w14:paraId="3015ABAC" w14:textId="77777777" w:rsidR="00CE1354" w:rsidRDefault="00CE1354" w:rsidP="0087129F"/>
    <w:p w14:paraId="4A67A121" w14:textId="77777777" w:rsidR="00CE1354" w:rsidRPr="00CE1354" w:rsidRDefault="00CE1354" w:rsidP="0087129F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1057E0" w:rsidRPr="005C6698" w14:paraId="682A700C" w14:textId="77777777" w:rsidTr="00CE1354">
        <w:trPr>
          <w:trHeight w:val="48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5CDFF464" w14:textId="4BDF6B3F" w:rsidR="001057E0" w:rsidRPr="005C6698" w:rsidRDefault="001057E0" w:rsidP="004D11D5">
            <w:pPr>
              <w:ind w:left="-140" w:firstLine="140"/>
            </w:pPr>
            <w:r>
              <w:t>Kita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AF8FC0" w14:textId="18516B9E" w:rsidR="001057E0" w:rsidRPr="005C6698" w:rsidRDefault="00AD27AC" w:rsidP="00870D78">
            <w:pPr>
              <w:tabs>
                <w:tab w:val="clear" w:pos="1276"/>
                <w:tab w:val="clear" w:pos="5216"/>
              </w:tabs>
              <w:spacing w:before="60" w:after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0" w:name="Text302"/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bookmarkEnd w:id="1"/>
            <w:r>
              <w:rPr>
                <w:rFonts w:cs="Arial"/>
                <w:sz w:val="17"/>
                <w:szCs w:val="17"/>
              </w:rPr>
              <w:fldChar w:fldCharType="end"/>
            </w:r>
            <w:bookmarkEnd w:id="0"/>
          </w:p>
        </w:tc>
      </w:tr>
    </w:tbl>
    <w:p w14:paraId="5BE84019" w14:textId="77777777" w:rsidR="001A289B" w:rsidRDefault="001A289B" w:rsidP="00D966F2"/>
    <w:p w14:paraId="2FD1BED6" w14:textId="77777777" w:rsidR="0034765D" w:rsidRDefault="0034765D" w:rsidP="00D966F2"/>
    <w:p w14:paraId="03BE1FAC" w14:textId="77777777" w:rsidR="0034765D" w:rsidRPr="0087129F" w:rsidRDefault="0034765D" w:rsidP="0034765D">
      <w:pPr>
        <w:pStyle w:val="berschrift3"/>
      </w:pPr>
      <w:r w:rsidRPr="0087129F">
        <w:t>Personal Betreuung mit anerkannter Ausbildung</w:t>
      </w:r>
    </w:p>
    <w:p w14:paraId="46987075" w14:textId="77777777" w:rsidR="00AB2511" w:rsidRPr="00AB2511" w:rsidRDefault="00AB2511" w:rsidP="00AB2511">
      <w:pPr>
        <w:pStyle w:val="Textkrper"/>
        <w:spacing w:after="0"/>
        <w:rPr>
          <w:rFonts w:cs="Arial"/>
          <w:szCs w:val="21"/>
        </w:rPr>
      </w:pPr>
    </w:p>
    <w:p w14:paraId="611F25D3" w14:textId="33AB3FAA" w:rsidR="00AB2511" w:rsidRPr="00AB2511" w:rsidRDefault="00AB2511" w:rsidP="00AB2511">
      <w:pPr>
        <w:pStyle w:val="Textkrper"/>
        <w:spacing w:after="0"/>
        <w:rPr>
          <w:rFonts w:cs="Arial"/>
          <w:b/>
          <w:szCs w:val="21"/>
        </w:rPr>
      </w:pPr>
      <w:r w:rsidRPr="00AB2511">
        <w:rPr>
          <w:rFonts w:cs="Arial"/>
          <w:szCs w:val="21"/>
        </w:rPr>
        <w:t xml:space="preserve">Leitungspersonen sind nur aufzuführen, wenn ein Teil des Pensums auf </w:t>
      </w:r>
      <w:r w:rsidR="000E1AF7" w:rsidRPr="00AB2511">
        <w:rPr>
          <w:rFonts w:cs="Arial"/>
          <w:szCs w:val="21"/>
        </w:rPr>
        <w:t>Betreuungs</w:t>
      </w:r>
      <w:r w:rsidR="000E1AF7">
        <w:rPr>
          <w:rFonts w:cs="Arial"/>
          <w:szCs w:val="21"/>
        </w:rPr>
        <w:t>aufgab</w:t>
      </w:r>
      <w:r w:rsidR="000E1AF7" w:rsidRPr="00AB2511">
        <w:rPr>
          <w:rFonts w:cs="Arial"/>
          <w:szCs w:val="21"/>
        </w:rPr>
        <w:t xml:space="preserve">en </w:t>
      </w:r>
      <w:r w:rsidRPr="00AB2511">
        <w:rPr>
          <w:rFonts w:cs="Arial"/>
          <w:szCs w:val="21"/>
        </w:rPr>
        <w:t xml:space="preserve">entfällt. </w:t>
      </w:r>
      <w:r w:rsidR="00CE1354">
        <w:rPr>
          <w:rFonts w:cs="Arial"/>
          <w:szCs w:val="21"/>
        </w:rPr>
        <w:t>B</w:t>
      </w:r>
      <w:r w:rsidRPr="00AB2511">
        <w:rPr>
          <w:rFonts w:cs="Arial"/>
          <w:szCs w:val="21"/>
        </w:rPr>
        <w:t xml:space="preserve">ei Bedarf </w:t>
      </w:r>
      <w:r w:rsidR="00CE1354">
        <w:rPr>
          <w:rFonts w:cs="Arial"/>
          <w:szCs w:val="21"/>
        </w:rPr>
        <w:t xml:space="preserve">sind </w:t>
      </w:r>
      <w:r w:rsidRPr="00AB2511">
        <w:rPr>
          <w:rFonts w:cs="Arial"/>
          <w:szCs w:val="21"/>
        </w:rPr>
        <w:t>mehrere Listen aus</w:t>
      </w:r>
      <w:r w:rsidR="00CE1354">
        <w:rPr>
          <w:rFonts w:cs="Arial"/>
          <w:szCs w:val="21"/>
        </w:rPr>
        <w:t>zufüllen</w:t>
      </w:r>
      <w:r w:rsidRPr="00AB2511">
        <w:rPr>
          <w:rFonts w:cs="Arial"/>
          <w:szCs w:val="21"/>
        </w:rPr>
        <w:t>.</w:t>
      </w:r>
    </w:p>
    <w:p w14:paraId="02FAEA05" w14:textId="77777777" w:rsidR="00AB2511" w:rsidRPr="00AB2511" w:rsidRDefault="00AB2511" w:rsidP="00AB251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1"/>
        </w:rPr>
      </w:pPr>
    </w:p>
    <w:tbl>
      <w:tblPr>
        <w:tblW w:w="1385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1276"/>
        <w:gridCol w:w="3899"/>
        <w:gridCol w:w="1247"/>
        <w:gridCol w:w="2324"/>
      </w:tblGrid>
      <w:tr w:rsidR="00422F65" w:rsidRPr="00422F65" w14:paraId="7A86EEB9" w14:textId="77777777" w:rsidTr="00422F65">
        <w:trPr>
          <w:trHeight w:val="432"/>
          <w:tblHeader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B771F2" w14:textId="0A78D855" w:rsidR="00422F65" w:rsidRPr="00422F65" w:rsidRDefault="00422F65" w:rsidP="00422F65">
            <w:pPr>
              <w:pStyle w:val="berschrift5"/>
              <w:keepNext w:val="0"/>
              <w:numPr>
                <w:ilvl w:val="0"/>
                <w:numId w:val="0"/>
              </w:numPr>
              <w:spacing w:before="60" w:after="60" w:line="260" w:lineRule="atLeast"/>
              <w:rPr>
                <w:rFonts w:cs="Arial"/>
                <w:b w:val="0"/>
                <w:sz w:val="17"/>
                <w:szCs w:val="17"/>
              </w:rPr>
            </w:pPr>
            <w:r w:rsidRPr="00422F65">
              <w:rPr>
                <w:rFonts w:cs="Arial"/>
                <w:b w:val="0"/>
                <w:sz w:val="17"/>
                <w:szCs w:val="17"/>
              </w:rPr>
              <w:t>Gruppenname</w:t>
            </w:r>
          </w:p>
        </w:tc>
        <w:tc>
          <w:tcPr>
            <w:tcW w:w="2552" w:type="dxa"/>
            <w:vAlign w:val="center"/>
          </w:tcPr>
          <w:p w14:paraId="6EF0778A" w14:textId="707F4643" w:rsidR="00422F65" w:rsidRPr="00422F65" w:rsidRDefault="00422F65" w:rsidP="00EF69B7">
            <w:pPr>
              <w:pStyle w:val="berschrift5"/>
              <w:keepNext w:val="0"/>
              <w:numPr>
                <w:ilvl w:val="0"/>
                <w:numId w:val="0"/>
              </w:numPr>
              <w:spacing w:before="60" w:after="60" w:line="260" w:lineRule="atLeast"/>
              <w:rPr>
                <w:rFonts w:cs="Arial"/>
                <w:b w:val="0"/>
                <w:sz w:val="17"/>
                <w:szCs w:val="17"/>
              </w:rPr>
            </w:pPr>
            <w:r w:rsidRPr="00422F65">
              <w:rPr>
                <w:rFonts w:cs="Arial"/>
                <w:b w:val="0"/>
                <w:sz w:val="17"/>
                <w:szCs w:val="17"/>
              </w:rPr>
              <w:t>Name/Vorname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26CC0B" w14:textId="77777777" w:rsidR="00422F65" w:rsidRPr="00422F65" w:rsidRDefault="00422F65" w:rsidP="0087129F">
            <w:pPr>
              <w:tabs>
                <w:tab w:val="clear" w:pos="1276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422F65">
              <w:rPr>
                <w:rFonts w:cs="Arial"/>
                <w:sz w:val="17"/>
                <w:szCs w:val="17"/>
              </w:rPr>
              <w:t>Jahrgang</w:t>
            </w:r>
          </w:p>
        </w:tc>
        <w:tc>
          <w:tcPr>
            <w:tcW w:w="3899" w:type="dxa"/>
            <w:vAlign w:val="center"/>
          </w:tcPr>
          <w:p w14:paraId="5D6E838F" w14:textId="6B783EC5" w:rsidR="00422F65" w:rsidRPr="00422F65" w:rsidRDefault="00422F65" w:rsidP="00422F65">
            <w:pPr>
              <w:tabs>
                <w:tab w:val="clear" w:pos="1276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422F65">
              <w:rPr>
                <w:sz w:val="17"/>
                <w:szCs w:val="17"/>
              </w:rPr>
              <w:t xml:space="preserve">angestellt </w:t>
            </w:r>
            <w:r w:rsidRPr="00422F65">
              <w:rPr>
                <w:rFonts w:cs="Arial"/>
                <w:sz w:val="17"/>
                <w:szCs w:val="17"/>
              </w:rPr>
              <w:t xml:space="preserve">seit; in der Funktion </w:t>
            </w:r>
            <w:r>
              <w:rPr>
                <w:rFonts w:cs="Arial"/>
                <w:sz w:val="17"/>
                <w:szCs w:val="17"/>
              </w:rPr>
              <w:t>als</w:t>
            </w:r>
            <w:r>
              <w:rPr>
                <w:rStyle w:val="Funotenzeichen"/>
                <w:rFonts w:cs="Arial"/>
                <w:szCs w:val="17"/>
              </w:rPr>
              <w:footnoteReference w:id="1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C45E153" w14:textId="0C2E2E5D" w:rsidR="00422F65" w:rsidRPr="00422F65" w:rsidRDefault="00422F65" w:rsidP="0087129F">
            <w:pPr>
              <w:tabs>
                <w:tab w:val="clear" w:pos="1276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422F65">
              <w:rPr>
                <w:rFonts w:cs="Arial"/>
                <w:sz w:val="17"/>
                <w:szCs w:val="17"/>
              </w:rPr>
              <w:t>Pensum in Prozent</w:t>
            </w:r>
          </w:p>
        </w:tc>
        <w:tc>
          <w:tcPr>
            <w:tcW w:w="2324" w:type="dxa"/>
            <w:tcBorders>
              <w:top w:val="nil"/>
            </w:tcBorders>
            <w:shd w:val="clear" w:color="auto" w:fill="auto"/>
            <w:vAlign w:val="center"/>
          </w:tcPr>
          <w:p w14:paraId="5FE1F528" w14:textId="66CA9ADC" w:rsidR="00422F65" w:rsidRPr="00422F65" w:rsidRDefault="00422F65" w:rsidP="0087129F">
            <w:pPr>
              <w:tabs>
                <w:tab w:val="clear" w:pos="1276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422F65">
              <w:rPr>
                <w:rFonts w:cs="Arial"/>
                <w:sz w:val="17"/>
                <w:szCs w:val="17"/>
              </w:rPr>
              <w:t>Ausbildung/Ausstelldatum des Diploms</w:t>
            </w:r>
          </w:p>
        </w:tc>
      </w:tr>
      <w:tr w:rsidR="00422F65" w:rsidRPr="00EF69B7" w14:paraId="44E3843B" w14:textId="77777777" w:rsidTr="00AD27AC">
        <w:trPr>
          <w:trHeight w:val="60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D644A81" w14:textId="762547A4" w:rsidR="00422F65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</w:instrText>
            </w:r>
            <w:bookmarkStart w:id="2" w:name="Text301"/>
            <w:r>
              <w:rPr>
                <w:rFonts w:cs="Arial"/>
                <w:sz w:val="17"/>
                <w:szCs w:val="17"/>
              </w:rPr>
              <w:instrText xml:space="preserve">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552" w:type="dxa"/>
            <w:vAlign w:val="center"/>
          </w:tcPr>
          <w:p w14:paraId="1D7C2044" w14:textId="619B499F" w:rsidR="00422F65" w:rsidRPr="001029CE" w:rsidRDefault="00422F65" w:rsidP="00E5272B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E87A0" w14:textId="77777777" w:rsidR="00422F65" w:rsidRPr="001029CE" w:rsidRDefault="00422F65" w:rsidP="00E5272B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02D5E470" w14:textId="77777777" w:rsidR="00422F65" w:rsidRPr="001029CE" w:rsidRDefault="00422F65" w:rsidP="00E5272B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2A951F6" w14:textId="77777777" w:rsidR="00422F65" w:rsidRPr="001029CE" w:rsidRDefault="00422F65" w:rsidP="00E5272B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A29D5" w14:textId="77777777" w:rsidR="00422F65" w:rsidRPr="00EF69B7" w:rsidRDefault="00422F65" w:rsidP="00E5272B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0CC28B5B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0F7FECEA" w14:textId="31E886E4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351035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35103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51035">
              <w:rPr>
                <w:rFonts w:cs="Arial"/>
                <w:sz w:val="17"/>
                <w:szCs w:val="17"/>
              </w:rPr>
            </w:r>
            <w:r w:rsidRPr="00351035">
              <w:rPr>
                <w:rFonts w:cs="Arial"/>
                <w:sz w:val="17"/>
                <w:szCs w:val="17"/>
              </w:rPr>
              <w:fldChar w:fldCharType="separate"/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1C935B4" w14:textId="2B8B065D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E307A" w14:textId="77777777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54369C59" w14:textId="77777777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D94D532" w14:textId="6780FB2D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3B9FA" w14:textId="77777777" w:rsidR="00AD27AC" w:rsidRPr="00EF69B7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1B4BA16D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4229F322" w14:textId="408BAD1F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351035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35103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51035">
              <w:rPr>
                <w:rFonts w:cs="Arial"/>
                <w:sz w:val="17"/>
                <w:szCs w:val="17"/>
              </w:rPr>
            </w:r>
            <w:r w:rsidRPr="00351035">
              <w:rPr>
                <w:rFonts w:cs="Arial"/>
                <w:sz w:val="17"/>
                <w:szCs w:val="17"/>
              </w:rPr>
              <w:fldChar w:fldCharType="separate"/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68EC3D" w14:textId="39B0794B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BB342" w14:textId="77777777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1F58AF50" w14:textId="77777777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47D3AB5A" w14:textId="68D9A37E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1717E" w14:textId="77777777" w:rsidR="00AD27AC" w:rsidRPr="00EF69B7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  <w:bookmarkEnd w:id="3"/>
          </w:p>
        </w:tc>
      </w:tr>
      <w:tr w:rsidR="00AD27AC" w:rsidRPr="001029CE" w14:paraId="148CAE60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54968A8E" w14:textId="497D655D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351035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35103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51035">
              <w:rPr>
                <w:rFonts w:cs="Arial"/>
                <w:sz w:val="17"/>
                <w:szCs w:val="17"/>
              </w:rPr>
            </w:r>
            <w:r w:rsidRPr="00351035">
              <w:rPr>
                <w:rFonts w:cs="Arial"/>
                <w:sz w:val="17"/>
                <w:szCs w:val="17"/>
              </w:rPr>
              <w:fldChar w:fldCharType="separate"/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F7CA458" w14:textId="5E6144BA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9A454" w14:textId="77777777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0BE1F4A0" w14:textId="77777777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8A34A49" w14:textId="77D99F11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59EDF" w14:textId="77777777" w:rsidR="00AD27AC" w:rsidRPr="00EF69B7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  <w:bookmarkEnd w:id="4"/>
          </w:p>
        </w:tc>
      </w:tr>
      <w:tr w:rsidR="00AD27AC" w:rsidRPr="001029CE" w14:paraId="111716A0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0E0CE0C9" w14:textId="6AA67839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351035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35103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51035">
              <w:rPr>
                <w:rFonts w:cs="Arial"/>
                <w:sz w:val="17"/>
                <w:szCs w:val="17"/>
              </w:rPr>
            </w:r>
            <w:r w:rsidRPr="00351035">
              <w:rPr>
                <w:rFonts w:cs="Arial"/>
                <w:sz w:val="17"/>
                <w:szCs w:val="17"/>
              </w:rPr>
              <w:fldChar w:fldCharType="separate"/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40A58C9" w14:textId="2E4E5483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D14E6" w14:textId="77777777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47179B63" w14:textId="77777777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600816D" w14:textId="1696BCCD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21EDF" w14:textId="77777777" w:rsidR="00AD27AC" w:rsidRPr="00EF69B7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  <w:bookmarkEnd w:id="5"/>
          </w:p>
        </w:tc>
      </w:tr>
      <w:tr w:rsidR="00AD27AC" w:rsidRPr="001029CE" w14:paraId="1387960E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013022F7" w14:textId="0F5F21F0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351035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35103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51035">
              <w:rPr>
                <w:rFonts w:cs="Arial"/>
                <w:sz w:val="17"/>
                <w:szCs w:val="17"/>
              </w:rPr>
            </w:r>
            <w:r w:rsidRPr="00351035">
              <w:rPr>
                <w:rFonts w:cs="Arial"/>
                <w:sz w:val="17"/>
                <w:szCs w:val="17"/>
              </w:rPr>
              <w:fldChar w:fldCharType="separate"/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DCBA1C9" w14:textId="1F184588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A758F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544CCB1C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1982816" w14:textId="43D1361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6ADD5" w14:textId="77777777" w:rsidR="00AD27AC" w:rsidRPr="00EF69B7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2847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63CD160B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317E0396" w14:textId="74C0446E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lastRenderedPageBreak/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58D4D8D" w14:textId="2EBA05D2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4F962" w14:textId="77777777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899" w:type="dxa"/>
            <w:vAlign w:val="center"/>
          </w:tcPr>
          <w:p w14:paraId="733FF24D" w14:textId="77777777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4ACBE4F" w14:textId="09FFC28C" w:rsidR="00AD27AC" w:rsidRPr="001029CE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DBB0A" w14:textId="77777777" w:rsidR="00AD27AC" w:rsidRPr="00EF69B7" w:rsidRDefault="00AD27AC" w:rsidP="00AD27AC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7F11195B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545996F6" w14:textId="0F0E2FA4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DD392AB" w14:textId="4A5C5C9C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E7F77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899" w:type="dxa"/>
            <w:vAlign w:val="center"/>
          </w:tcPr>
          <w:p w14:paraId="695CCDCC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E8D333E" w14:textId="6150D010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38A65" w14:textId="77777777" w:rsidR="00AD27AC" w:rsidRPr="00EF69B7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27F04DC7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28CFBC7C" w14:textId="2E466DD6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E06C200" w14:textId="0C014C10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D6345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899" w:type="dxa"/>
            <w:vAlign w:val="center"/>
          </w:tcPr>
          <w:p w14:paraId="57E65623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ACD6091" w14:textId="41A49632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E903E" w14:textId="77777777" w:rsidR="00AD27AC" w:rsidRPr="00EF69B7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25FA8926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485F3B7B" w14:textId="5EF07A9D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8E4880F" w14:textId="447E9D24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8D35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3899" w:type="dxa"/>
            <w:vAlign w:val="center"/>
          </w:tcPr>
          <w:p w14:paraId="1AE9D0FF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AE97949" w14:textId="27D3C3FD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EDE14" w14:textId="77777777" w:rsidR="00AD27AC" w:rsidRPr="00EF69B7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585B8F34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3E68D989" w14:textId="4A9CCB00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64CB01" w14:textId="0879A984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CE8A4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3605980C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FA6CE3E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2D7C0" w14:textId="77777777" w:rsidR="00AD27AC" w:rsidRPr="00EF69B7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085C3D7F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3AA1EB4D" w14:textId="7C24A36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70F486D" w14:textId="576E3988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A33FE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4F899288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BC73D9A" w14:textId="7777777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320C0" w14:textId="77777777" w:rsidR="00AD27AC" w:rsidRPr="00EF69B7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608665F4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7932648D" w14:textId="249D8F8B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FC6D7F1" w14:textId="70CCBB1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7172F" w14:textId="5FECACE4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0A214FBA" w14:textId="3A8124B1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AFC4A64" w14:textId="723FEB0A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EC487" w14:textId="68E278BD" w:rsidR="00AD27AC" w:rsidRPr="00EF69B7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1B359411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001E24BA" w14:textId="4B989B5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F676CF0" w14:textId="1D487787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AED7C" w14:textId="387E1D6E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5D056DA9" w14:textId="7FD373E0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44CCE67" w14:textId="442634EC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70F60" w14:textId="17FEAD2B" w:rsidR="00AD27AC" w:rsidRPr="00EF69B7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1EB283E6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33CADE4D" w14:textId="388C3C43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2E71EFE" w14:textId="1F73AD44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CCFD1" w14:textId="6652EFDD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25DD3ABA" w14:textId="5143AE2F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322B515" w14:textId="6A56A135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9B35B" w14:textId="44E2778D" w:rsidR="00AD27AC" w:rsidRPr="00EF69B7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41365BF1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20BAC6D6" w14:textId="76F0A024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D4B894E" w14:textId="08BEF49C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F680D" w14:textId="2ED30445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56A79815" w14:textId="134CA1DF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68243E7" w14:textId="53B70EF9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3F2CB" w14:textId="2CDA99EE" w:rsidR="00AD27AC" w:rsidRPr="00EF69B7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5F20A4BC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72A64347" w14:textId="083C8210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398BF4A" w14:textId="386AC221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F3980" w14:textId="30217188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457D9F25" w14:textId="364852AF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F4F1864" w14:textId="70864EF5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7BF3F" w14:textId="76D39FC4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AD27AC" w:rsidRPr="001029CE" w14:paraId="6D0371E6" w14:textId="77777777" w:rsidTr="00422F65">
        <w:trPr>
          <w:trHeight w:val="600"/>
        </w:trPr>
        <w:tc>
          <w:tcPr>
            <w:tcW w:w="2552" w:type="dxa"/>
            <w:shd w:val="clear" w:color="auto" w:fill="F2F2F2" w:themeFill="background1" w:themeFillShade="F2"/>
          </w:tcPr>
          <w:p w14:paraId="33C0D40C" w14:textId="14565264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13E9A2C" w14:textId="6F6FEC15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D6300" w14:textId="6FBDDA3F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899" w:type="dxa"/>
            <w:vAlign w:val="center"/>
          </w:tcPr>
          <w:p w14:paraId="1BBBC8C0" w14:textId="5F45A86F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E1127BF" w14:textId="7FDBCBE4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E947E" w14:textId="6D1A3081" w:rsidR="00AD27AC" w:rsidRPr="001029CE" w:rsidRDefault="00AD27AC" w:rsidP="00AD27AC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0891CA4D" w14:textId="393017DD" w:rsidR="00AB2511" w:rsidRPr="001D0291" w:rsidRDefault="000E1AF7" w:rsidP="00AD27AC">
      <w:pPr>
        <w:pStyle w:val="berschrift3"/>
      </w:pPr>
      <w:r>
        <w:lastRenderedPageBreak/>
        <w:t xml:space="preserve">Personal </w:t>
      </w:r>
      <w:r w:rsidR="00AB2511">
        <w:t>Betreuung</w:t>
      </w:r>
      <w:r w:rsidR="001057E0">
        <w:t xml:space="preserve"> ohne anerkannte Ausbildung</w:t>
      </w:r>
    </w:p>
    <w:p w14:paraId="207C7A77" w14:textId="77777777" w:rsidR="00AB2511" w:rsidRDefault="00AB2511" w:rsidP="00AD27AC">
      <w:pPr>
        <w:keepNext/>
        <w:keepLines/>
      </w:pP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624"/>
        <w:gridCol w:w="1134"/>
        <w:gridCol w:w="1771"/>
        <w:gridCol w:w="2721"/>
        <w:gridCol w:w="3798"/>
      </w:tblGrid>
      <w:tr w:rsidR="00E5272B" w:rsidRPr="001029CE" w14:paraId="07E9E994" w14:textId="77777777" w:rsidTr="00916B75">
        <w:trPr>
          <w:cantSplit/>
          <w:trHeight w:val="515"/>
          <w:tblHeader/>
        </w:trPr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B074F" w14:textId="4640A2BA" w:rsidR="00E5272B" w:rsidRPr="001029CE" w:rsidRDefault="00E5272B" w:rsidP="0043656B">
            <w:pPr>
              <w:keepNext/>
              <w:keepLines/>
              <w:spacing w:before="60" w:after="60" w:line="240" w:lineRule="auto"/>
              <w:rPr>
                <w:sz w:val="17"/>
                <w:szCs w:val="17"/>
              </w:rPr>
            </w:pPr>
            <w:r w:rsidRPr="00422F65">
              <w:rPr>
                <w:rFonts w:cs="Arial"/>
                <w:b/>
                <w:sz w:val="17"/>
                <w:szCs w:val="17"/>
              </w:rPr>
              <w:t>Gruppenname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vAlign w:val="center"/>
          </w:tcPr>
          <w:p w14:paraId="1932FDA9" w14:textId="13735848" w:rsidR="00E5272B" w:rsidRPr="001029CE" w:rsidRDefault="00E5272B" w:rsidP="00E5272B">
            <w:pPr>
              <w:keepNext/>
              <w:keepLines/>
              <w:spacing w:before="60" w:after="60" w:line="240" w:lineRule="auto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t>Name/Vorname</w:t>
            </w:r>
            <w:r>
              <w:rPr>
                <w:sz w:val="17"/>
                <w:szCs w:val="17"/>
              </w:rPr>
              <w:t xml:space="preserve"> am Standort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39FD95" w14:textId="77777777" w:rsidR="00E5272B" w:rsidRPr="001029CE" w:rsidRDefault="00E5272B" w:rsidP="00E5272B">
            <w:pPr>
              <w:keepNext/>
              <w:keepLines/>
              <w:spacing w:before="60" w:after="60" w:line="240" w:lineRule="auto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t>Jahrgang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14:paraId="4FC22385" w14:textId="7A48E0BD" w:rsidR="00E5272B" w:rsidRPr="001029CE" w:rsidRDefault="00E5272B" w:rsidP="00E5272B">
            <w:pPr>
              <w:keepNext/>
              <w:keepLines/>
              <w:spacing w:before="60" w:after="60" w:line="240" w:lineRule="auto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t xml:space="preserve">Pensum in </w:t>
            </w:r>
            <w:r>
              <w:rPr>
                <w:sz w:val="17"/>
                <w:szCs w:val="17"/>
              </w:rPr>
              <w:t>Prozent</w:t>
            </w:r>
            <w:r>
              <w:rPr>
                <w:rStyle w:val="Funotenzeichen"/>
                <w:szCs w:val="17"/>
              </w:rPr>
              <w:footnoteReference w:id="2"/>
            </w: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D97424" w14:textId="58E2BE07" w:rsidR="00E5272B" w:rsidRPr="001029CE" w:rsidRDefault="00E5272B" w:rsidP="00E5272B">
            <w:pPr>
              <w:keepNext/>
              <w:keepLines/>
              <w:spacing w:before="60" w:after="6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angestellt in der Funktion als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E31D5B" w14:textId="2DFBAE18" w:rsidR="00E5272B" w:rsidRPr="00052004" w:rsidRDefault="00E5272B" w:rsidP="00E5272B">
            <w:pPr>
              <w:keepNext/>
              <w:keepLines/>
              <w:spacing w:before="60" w:after="60" w:line="240" w:lineRule="auto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t>sonstige Bezeichnung und Berufsausbildung</w:t>
            </w:r>
          </w:p>
        </w:tc>
      </w:tr>
      <w:tr w:rsidR="00E5272B" w:rsidRPr="001029CE" w14:paraId="2BCF4E57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5EAEBC" w14:textId="38AF9429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33B28B1D" w14:textId="0866EFA0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8FA1CA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183E9C73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EE552F" w14:textId="76C2E52D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3"/>
            <w:r>
              <w:rPr>
                <w:sz w:val="17"/>
                <w:szCs w:val="17"/>
              </w:rPr>
              <w:t xml:space="preserve"> Praktikant/in</w:t>
            </w:r>
          </w:p>
          <w:p w14:paraId="105D257C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4"/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3504A7FE" w14:textId="1D01391A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5"/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6" w:name="Text300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52C153" w14:textId="7777777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52004">
              <w:rPr>
                <w:sz w:val="17"/>
                <w:szCs w:val="17"/>
              </w:rPr>
              <w:instrText xml:space="preserve"> FORMTEXT </w:instrText>
            </w:r>
            <w:r w:rsidRPr="00052004">
              <w:rPr>
                <w:sz w:val="17"/>
                <w:szCs w:val="17"/>
              </w:rPr>
            </w:r>
            <w:r w:rsidRPr="00052004">
              <w:rPr>
                <w:sz w:val="17"/>
                <w:szCs w:val="17"/>
              </w:rPr>
              <w:fldChar w:fldCharType="separate"/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2BE3223F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0603C3" w14:textId="42D3B386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351035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35103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51035">
              <w:rPr>
                <w:rFonts w:cs="Arial"/>
                <w:sz w:val="17"/>
                <w:szCs w:val="17"/>
              </w:rPr>
            </w:r>
            <w:r w:rsidRPr="00351035">
              <w:rPr>
                <w:rFonts w:cs="Arial"/>
                <w:sz w:val="17"/>
                <w:szCs w:val="17"/>
              </w:rPr>
              <w:fldChar w:fldCharType="separate"/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4AFD3A7E" w14:textId="52779976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B9DA46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47F79BDA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225A17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1D296361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0122CDBF" w14:textId="79A4A51D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EE21" w14:textId="7777777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52004">
              <w:rPr>
                <w:sz w:val="17"/>
                <w:szCs w:val="17"/>
              </w:rPr>
              <w:instrText xml:space="preserve"> FORMTEXT </w:instrText>
            </w:r>
            <w:r w:rsidRPr="00052004">
              <w:rPr>
                <w:sz w:val="17"/>
                <w:szCs w:val="17"/>
              </w:rPr>
            </w:r>
            <w:r w:rsidRPr="00052004">
              <w:rPr>
                <w:sz w:val="17"/>
                <w:szCs w:val="17"/>
              </w:rPr>
              <w:fldChar w:fldCharType="separate"/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194B1CC5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EEE4B9" w14:textId="4E9AF239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351035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35103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51035">
              <w:rPr>
                <w:rFonts w:cs="Arial"/>
                <w:sz w:val="17"/>
                <w:szCs w:val="17"/>
              </w:rPr>
            </w:r>
            <w:r w:rsidRPr="00351035">
              <w:rPr>
                <w:rFonts w:cs="Arial"/>
                <w:sz w:val="17"/>
                <w:szCs w:val="17"/>
              </w:rPr>
              <w:fldChar w:fldCharType="separate"/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43A59A33" w14:textId="2FAA81AB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19676A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40A1173D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74336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5E83185F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7F054ECE" w14:textId="4734FCB6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42CE4" w14:textId="7777777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52004">
              <w:rPr>
                <w:sz w:val="17"/>
                <w:szCs w:val="17"/>
              </w:rPr>
              <w:instrText xml:space="preserve"> FORMTEXT </w:instrText>
            </w:r>
            <w:r w:rsidRPr="00052004">
              <w:rPr>
                <w:sz w:val="17"/>
                <w:szCs w:val="17"/>
              </w:rPr>
            </w:r>
            <w:r w:rsidRPr="00052004">
              <w:rPr>
                <w:sz w:val="17"/>
                <w:szCs w:val="17"/>
              </w:rPr>
              <w:fldChar w:fldCharType="separate"/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420E9ECD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C6FBD" w14:textId="294B46AE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351035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35103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51035">
              <w:rPr>
                <w:rFonts w:cs="Arial"/>
                <w:sz w:val="17"/>
                <w:szCs w:val="17"/>
              </w:rPr>
            </w:r>
            <w:r w:rsidRPr="00351035">
              <w:rPr>
                <w:rFonts w:cs="Arial"/>
                <w:sz w:val="17"/>
                <w:szCs w:val="17"/>
              </w:rPr>
              <w:fldChar w:fldCharType="separate"/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719B614B" w14:textId="3B43ACC8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F06F22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52E452FA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7EF1D8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5893D0E0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1C5022C1" w14:textId="081C4A70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33ECC1" w14:textId="7777777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52004">
              <w:rPr>
                <w:sz w:val="17"/>
                <w:szCs w:val="17"/>
              </w:rPr>
              <w:instrText xml:space="preserve"> FORMTEXT </w:instrText>
            </w:r>
            <w:r w:rsidRPr="00052004">
              <w:rPr>
                <w:sz w:val="17"/>
                <w:szCs w:val="17"/>
              </w:rPr>
            </w:r>
            <w:r w:rsidRPr="00052004">
              <w:rPr>
                <w:sz w:val="17"/>
                <w:szCs w:val="17"/>
              </w:rPr>
              <w:fldChar w:fldCharType="separate"/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2163CBC8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9068A9" w14:textId="47E3501C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351035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35103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51035">
              <w:rPr>
                <w:rFonts w:cs="Arial"/>
                <w:sz w:val="17"/>
                <w:szCs w:val="17"/>
              </w:rPr>
            </w:r>
            <w:r w:rsidRPr="00351035">
              <w:rPr>
                <w:rFonts w:cs="Arial"/>
                <w:sz w:val="17"/>
                <w:szCs w:val="17"/>
              </w:rPr>
              <w:fldChar w:fldCharType="separate"/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45EEED86" w14:textId="25AABED0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1AF95B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77DD036E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8F8DE6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420756E3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74D97809" w14:textId="4DA90473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63E60" w14:textId="7777777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52004">
              <w:rPr>
                <w:sz w:val="17"/>
                <w:szCs w:val="17"/>
              </w:rPr>
              <w:instrText xml:space="preserve"> FORMTEXT </w:instrText>
            </w:r>
            <w:r w:rsidRPr="00052004">
              <w:rPr>
                <w:sz w:val="17"/>
                <w:szCs w:val="17"/>
              </w:rPr>
            </w:r>
            <w:r w:rsidRPr="00052004">
              <w:rPr>
                <w:sz w:val="17"/>
                <w:szCs w:val="17"/>
              </w:rPr>
              <w:fldChar w:fldCharType="separate"/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051E721F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9AF2AA" w14:textId="76852646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351035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35103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51035">
              <w:rPr>
                <w:rFonts w:cs="Arial"/>
                <w:sz w:val="17"/>
                <w:szCs w:val="17"/>
              </w:rPr>
            </w:r>
            <w:r w:rsidRPr="00351035">
              <w:rPr>
                <w:rFonts w:cs="Arial"/>
                <w:sz w:val="17"/>
                <w:szCs w:val="17"/>
              </w:rPr>
              <w:fldChar w:fldCharType="separate"/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noProof/>
                <w:sz w:val="17"/>
                <w:szCs w:val="17"/>
              </w:rPr>
              <w:t> </w:t>
            </w:r>
            <w:r w:rsidRPr="0035103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0C8D8882" w14:textId="6302A48F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BA9654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0D25E9B6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8D92D6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1C57156D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0283B2C1" w14:textId="1FC5366B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A78ECF" w14:textId="7777777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52004">
              <w:rPr>
                <w:sz w:val="17"/>
                <w:szCs w:val="17"/>
              </w:rPr>
              <w:instrText xml:space="preserve"> FORMTEXT </w:instrText>
            </w:r>
            <w:r w:rsidRPr="00052004">
              <w:rPr>
                <w:sz w:val="17"/>
                <w:szCs w:val="17"/>
              </w:rPr>
            </w:r>
            <w:r w:rsidRPr="00052004">
              <w:rPr>
                <w:sz w:val="17"/>
                <w:szCs w:val="17"/>
              </w:rPr>
              <w:fldChar w:fldCharType="separate"/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686C33F6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629254" w14:textId="6D1A3F0B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lastRenderedPageBreak/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7C0CB758" w14:textId="1AED936F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E2B1FE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29D31D0A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3D96F9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64E44092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230DD237" w14:textId="73343152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85F09A" w14:textId="7777777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52004">
              <w:rPr>
                <w:sz w:val="17"/>
                <w:szCs w:val="17"/>
              </w:rPr>
              <w:instrText xml:space="preserve"> FORMTEXT </w:instrText>
            </w:r>
            <w:r w:rsidRPr="00052004">
              <w:rPr>
                <w:sz w:val="17"/>
                <w:szCs w:val="17"/>
              </w:rPr>
            </w:r>
            <w:r w:rsidRPr="00052004">
              <w:rPr>
                <w:sz w:val="17"/>
                <w:szCs w:val="17"/>
              </w:rPr>
              <w:fldChar w:fldCharType="separate"/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22B45770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839C24" w14:textId="22F16D54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1A12537D" w14:textId="0983337D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19A432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0EBCFE70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8A265D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7682FC74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0379D43A" w14:textId="2916A787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66B17F" w14:textId="7777777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52004">
              <w:rPr>
                <w:sz w:val="17"/>
                <w:szCs w:val="17"/>
              </w:rPr>
              <w:instrText xml:space="preserve"> FORMTEXT </w:instrText>
            </w:r>
            <w:r w:rsidRPr="00052004">
              <w:rPr>
                <w:sz w:val="17"/>
                <w:szCs w:val="17"/>
              </w:rPr>
            </w:r>
            <w:r w:rsidRPr="00052004">
              <w:rPr>
                <w:sz w:val="17"/>
                <w:szCs w:val="17"/>
              </w:rPr>
              <w:fldChar w:fldCharType="separate"/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2A736932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8E53A3" w14:textId="22FBEB63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1A901D32" w14:textId="02BD09F3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BCB58C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538D800B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6E0A74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0B1EF297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76760B12" w14:textId="7B3ADF89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77580" w14:textId="7777777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52004">
              <w:rPr>
                <w:sz w:val="17"/>
                <w:szCs w:val="17"/>
              </w:rPr>
              <w:instrText xml:space="preserve"> FORMTEXT </w:instrText>
            </w:r>
            <w:r w:rsidRPr="00052004">
              <w:rPr>
                <w:sz w:val="17"/>
                <w:szCs w:val="17"/>
              </w:rPr>
            </w:r>
            <w:r w:rsidRPr="00052004">
              <w:rPr>
                <w:sz w:val="17"/>
                <w:szCs w:val="17"/>
              </w:rPr>
              <w:fldChar w:fldCharType="separate"/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4E8286E1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C35E5" w14:textId="3581ED76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1057BD33" w14:textId="338E55B8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02135D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17AD955A" w14:textId="77777777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079EBA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58B357F4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79476ADE" w14:textId="5F25FFFD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CA4FE" w14:textId="7777777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052004">
              <w:rPr>
                <w:sz w:val="17"/>
                <w:szCs w:val="17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52004">
              <w:rPr>
                <w:sz w:val="17"/>
                <w:szCs w:val="17"/>
              </w:rPr>
              <w:instrText xml:space="preserve"> FORMTEXT </w:instrText>
            </w:r>
            <w:r w:rsidRPr="00052004">
              <w:rPr>
                <w:sz w:val="17"/>
                <w:szCs w:val="17"/>
              </w:rPr>
            </w:r>
            <w:r w:rsidRPr="00052004">
              <w:rPr>
                <w:sz w:val="17"/>
                <w:szCs w:val="17"/>
              </w:rPr>
              <w:fldChar w:fldCharType="separate"/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noProof/>
                <w:sz w:val="17"/>
                <w:szCs w:val="17"/>
              </w:rPr>
              <w:t> </w:t>
            </w:r>
            <w:r w:rsidRPr="00052004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56FE1A08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874F10" w14:textId="547FA00F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429B93E2" w14:textId="729F6CE8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851174" w14:textId="2EDC4A0F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3CFB6C80" w14:textId="16F84CD1" w:rsidR="00E5272B" w:rsidRPr="001029CE" w:rsidRDefault="00E5272B" w:rsidP="00E5272B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B1A18B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5D8F4868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147E50C8" w14:textId="5CD9A1CF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DB9CF" w14:textId="7958F1C7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</w:tr>
      <w:tr w:rsidR="00E5272B" w:rsidRPr="001029CE" w14:paraId="77A9DB06" w14:textId="77777777" w:rsidTr="00916B75">
        <w:trPr>
          <w:cantSplit/>
          <w:trHeight w:val="600"/>
        </w:trPr>
        <w:tc>
          <w:tcPr>
            <w:tcW w:w="262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B6810C" w14:textId="3F2C3145" w:rsidR="00E5272B" w:rsidRPr="001029CE" w:rsidRDefault="00E5272B" w:rsidP="0043656B">
            <w:pPr>
              <w:spacing w:before="60" w:after="60"/>
              <w:rPr>
                <w:sz w:val="17"/>
                <w:szCs w:val="17"/>
              </w:rPr>
            </w:pPr>
            <w:r w:rsidRPr="00C032AB">
              <w:rPr>
                <w:rFonts w:cs="Arial"/>
                <w:sz w:val="17"/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032AB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C032AB">
              <w:rPr>
                <w:rFonts w:cs="Arial"/>
                <w:sz w:val="17"/>
                <w:szCs w:val="17"/>
              </w:rPr>
            </w:r>
            <w:r w:rsidRPr="00C032AB">
              <w:rPr>
                <w:rFonts w:cs="Arial"/>
                <w:sz w:val="17"/>
                <w:szCs w:val="17"/>
              </w:rPr>
              <w:fldChar w:fldCharType="separate"/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noProof/>
                <w:sz w:val="17"/>
                <w:szCs w:val="17"/>
              </w:rPr>
              <w:t> </w:t>
            </w:r>
            <w:r w:rsidRPr="00C032AB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24" w:type="dxa"/>
            <w:tcBorders>
              <w:left w:val="nil"/>
              <w:right w:val="nil"/>
            </w:tcBorders>
            <w:vAlign w:val="center"/>
          </w:tcPr>
          <w:p w14:paraId="5EBECC51" w14:textId="598D5A61" w:rsidR="00E5272B" w:rsidRPr="001029CE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B137AF" w14:textId="64694186" w:rsidR="00E5272B" w:rsidRPr="001029CE" w:rsidRDefault="00E5272B" w:rsidP="00E5272B">
            <w:pPr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21B222DF" w14:textId="797AC9DF" w:rsidR="00E5272B" w:rsidRPr="001029CE" w:rsidRDefault="00E5272B" w:rsidP="00E5272B">
            <w:pPr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58ACAA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Praktikant/in</w:t>
            </w:r>
          </w:p>
          <w:p w14:paraId="25E4BDC4" w14:textId="77777777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Lernende/r im </w:t>
            </w: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Lehrjahr</w:t>
            </w:r>
          </w:p>
          <w:p w14:paraId="49F086E0" w14:textId="5350D108" w:rsidR="00E5272B" w:rsidRDefault="00E5272B" w:rsidP="00E5272B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andere </w:t>
            </w:r>
            <w:r>
              <w:rPr>
                <w:sz w:val="17"/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730C41" w14:textId="1259F442" w:rsidR="00E5272B" w:rsidRPr="00052004" w:rsidRDefault="00E5272B" w:rsidP="00E5272B">
            <w:pPr>
              <w:spacing w:before="60" w:after="60"/>
              <w:rPr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</w:tr>
    </w:tbl>
    <w:p w14:paraId="0868EA0B" w14:textId="01090510" w:rsidR="009D125C" w:rsidRDefault="009D125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b/>
          <w:szCs w:val="22"/>
        </w:rPr>
      </w:pPr>
    </w:p>
    <w:p w14:paraId="3BE75002" w14:textId="5653D749" w:rsidR="0082722C" w:rsidRDefault="000E1AF7" w:rsidP="00AD27AC">
      <w:pPr>
        <w:pStyle w:val="berschrift3"/>
      </w:pPr>
      <w:r>
        <w:lastRenderedPageBreak/>
        <w:t>Personal</w:t>
      </w:r>
      <w:r w:rsidR="005450E6">
        <w:t xml:space="preserve"> für</w:t>
      </w:r>
      <w:r>
        <w:t xml:space="preserve"> </w:t>
      </w:r>
      <w:r w:rsidR="00871365">
        <w:t>interne Dienstleistungen</w:t>
      </w:r>
    </w:p>
    <w:p w14:paraId="697726C6" w14:textId="77777777" w:rsidR="005450E6" w:rsidRPr="005450E6" w:rsidRDefault="005450E6" w:rsidP="00AD27AC">
      <w:pPr>
        <w:keepNext/>
        <w:keepLines/>
      </w:pPr>
    </w:p>
    <w:p w14:paraId="33F5366B" w14:textId="10A3690B" w:rsidR="00871365" w:rsidRDefault="005450E6" w:rsidP="00AD27AC">
      <w:pPr>
        <w:keepNext/>
        <w:keepLines/>
      </w:pPr>
      <w:r>
        <w:t xml:space="preserve">Das Ausfüllen der Liste mit </w:t>
      </w:r>
      <w:r w:rsidR="00871365">
        <w:t>Personal im administrativen oder hauswirtschaftlichen Bereich</w:t>
      </w:r>
      <w:r>
        <w:t xml:space="preserve"> ist freiwillig</w:t>
      </w:r>
      <w:r w:rsidR="008A334D">
        <w:t>.</w:t>
      </w:r>
    </w:p>
    <w:p w14:paraId="61356A9B" w14:textId="77777777" w:rsidR="00871365" w:rsidRPr="00871365" w:rsidRDefault="00871365" w:rsidP="00AD27AC">
      <w:pPr>
        <w:keepNext/>
        <w:keepLines/>
      </w:pPr>
    </w:p>
    <w:tbl>
      <w:tblPr>
        <w:tblW w:w="1345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1542"/>
        <w:gridCol w:w="1418"/>
        <w:gridCol w:w="1772"/>
        <w:gridCol w:w="4450"/>
      </w:tblGrid>
      <w:tr w:rsidR="006050D0" w:rsidRPr="001029CE" w14:paraId="57FBA205" w14:textId="77777777" w:rsidTr="0043656B">
        <w:trPr>
          <w:cantSplit/>
          <w:trHeight w:val="400"/>
          <w:tblHeader/>
        </w:trPr>
        <w:tc>
          <w:tcPr>
            <w:tcW w:w="4270" w:type="dxa"/>
            <w:vAlign w:val="center"/>
          </w:tcPr>
          <w:p w14:paraId="59479DF0" w14:textId="77777777" w:rsidR="006050D0" w:rsidRPr="001029CE" w:rsidRDefault="006050D0" w:rsidP="00AD27AC">
            <w:pPr>
              <w:pStyle w:val="berschrift5"/>
              <w:numPr>
                <w:ilvl w:val="0"/>
                <w:numId w:val="0"/>
              </w:numPr>
              <w:spacing w:before="60" w:after="60" w:line="260" w:lineRule="atLeast"/>
              <w:rPr>
                <w:rFonts w:cs="Arial"/>
                <w:b w:val="0"/>
                <w:sz w:val="17"/>
                <w:szCs w:val="17"/>
              </w:rPr>
            </w:pPr>
            <w:r w:rsidRPr="001029CE">
              <w:rPr>
                <w:rFonts w:cs="Arial"/>
                <w:b w:val="0"/>
                <w:sz w:val="17"/>
                <w:szCs w:val="17"/>
              </w:rPr>
              <w:t>Name/Vorname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B82F407" w14:textId="77777777" w:rsidR="006050D0" w:rsidRPr="001029CE" w:rsidRDefault="006050D0" w:rsidP="00AD27AC">
            <w:pPr>
              <w:keepNext/>
              <w:keepLines/>
              <w:tabs>
                <w:tab w:val="clear" w:pos="1276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t>Jahrgang</w:t>
            </w:r>
          </w:p>
        </w:tc>
        <w:tc>
          <w:tcPr>
            <w:tcW w:w="1418" w:type="dxa"/>
            <w:vAlign w:val="center"/>
          </w:tcPr>
          <w:p w14:paraId="59D88356" w14:textId="15116A04" w:rsidR="006050D0" w:rsidRPr="001029CE" w:rsidRDefault="006050D0" w:rsidP="0043656B">
            <w:pPr>
              <w:keepNext/>
              <w:keepLines/>
              <w:tabs>
                <w:tab w:val="clear" w:pos="1276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angestellt seit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6A46AC18" w14:textId="6E3FFDD0" w:rsidR="006050D0" w:rsidRPr="001029CE" w:rsidRDefault="006050D0" w:rsidP="00AD27AC">
            <w:pPr>
              <w:keepNext/>
              <w:keepLines/>
              <w:tabs>
                <w:tab w:val="clear" w:pos="1276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t xml:space="preserve">Pensum in </w:t>
            </w:r>
            <w:r w:rsidR="00052004">
              <w:rPr>
                <w:rFonts w:cs="Arial"/>
                <w:sz w:val="17"/>
                <w:szCs w:val="17"/>
              </w:rPr>
              <w:t>Prozent</w:t>
            </w:r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vAlign w:val="center"/>
          </w:tcPr>
          <w:p w14:paraId="34450C75" w14:textId="5490A845" w:rsidR="006050D0" w:rsidRPr="00EF69B7" w:rsidRDefault="006050D0" w:rsidP="00AD27AC">
            <w:pPr>
              <w:keepNext/>
              <w:keepLines/>
              <w:tabs>
                <w:tab w:val="clear" w:pos="1276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Funktion</w:t>
            </w:r>
          </w:p>
        </w:tc>
      </w:tr>
      <w:tr w:rsidR="006050D0" w:rsidRPr="001029CE" w14:paraId="36CF7510" w14:textId="77777777" w:rsidTr="0043656B">
        <w:trPr>
          <w:cantSplit/>
          <w:trHeight w:val="600"/>
        </w:trPr>
        <w:tc>
          <w:tcPr>
            <w:tcW w:w="4270" w:type="dxa"/>
            <w:vAlign w:val="center"/>
          </w:tcPr>
          <w:p w14:paraId="6B837886" w14:textId="77777777" w:rsidR="006050D0" w:rsidRPr="001029CE" w:rsidRDefault="006050D0" w:rsidP="00EB3480">
            <w:pPr>
              <w:tabs>
                <w:tab w:val="clear" w:pos="1276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39D4C" w14:textId="77777777" w:rsidR="006050D0" w:rsidRPr="001029CE" w:rsidRDefault="006050D0" w:rsidP="00052004">
            <w:pPr>
              <w:tabs>
                <w:tab w:val="clear" w:pos="1276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A646BF" w14:textId="77777777" w:rsidR="006050D0" w:rsidRPr="001029CE" w:rsidRDefault="006050D0" w:rsidP="0043656B">
            <w:pPr>
              <w:tabs>
                <w:tab w:val="clear" w:pos="1276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704B6BBA" w14:textId="57D8BBB9" w:rsidR="006050D0" w:rsidRPr="001029CE" w:rsidRDefault="006050D0" w:rsidP="00052004">
            <w:pPr>
              <w:tabs>
                <w:tab w:val="clear" w:pos="1276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0B4A9" w14:textId="77777777" w:rsidR="006050D0" w:rsidRPr="00EF69B7" w:rsidRDefault="006050D0" w:rsidP="00EB3480">
            <w:pPr>
              <w:tabs>
                <w:tab w:val="clear" w:pos="1276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50D0" w:rsidRPr="001029CE" w14:paraId="61C2A03D" w14:textId="77777777" w:rsidTr="0043656B">
        <w:trPr>
          <w:cantSplit/>
          <w:trHeight w:val="600"/>
        </w:trPr>
        <w:tc>
          <w:tcPr>
            <w:tcW w:w="4270" w:type="dxa"/>
            <w:vAlign w:val="center"/>
          </w:tcPr>
          <w:p w14:paraId="4FCAAD18" w14:textId="77777777" w:rsidR="006050D0" w:rsidRPr="001029CE" w:rsidRDefault="006050D0" w:rsidP="00EB3480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F5A18" w14:textId="77777777" w:rsidR="006050D0" w:rsidRPr="001029CE" w:rsidRDefault="006050D0" w:rsidP="00052004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102588" w14:textId="77777777" w:rsidR="006050D0" w:rsidRPr="001029CE" w:rsidRDefault="006050D0" w:rsidP="0043656B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26C334BB" w14:textId="6971696E" w:rsidR="006050D0" w:rsidRPr="001029CE" w:rsidRDefault="006050D0" w:rsidP="00052004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ABD08" w14:textId="77777777" w:rsidR="006050D0" w:rsidRPr="00EF69B7" w:rsidRDefault="006050D0" w:rsidP="00EB3480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50D0" w:rsidRPr="001029CE" w14:paraId="2DF2D08D" w14:textId="77777777" w:rsidTr="0043656B">
        <w:trPr>
          <w:cantSplit/>
          <w:trHeight w:val="600"/>
        </w:trPr>
        <w:tc>
          <w:tcPr>
            <w:tcW w:w="4270" w:type="dxa"/>
            <w:vAlign w:val="center"/>
          </w:tcPr>
          <w:p w14:paraId="028A372E" w14:textId="77777777" w:rsidR="006050D0" w:rsidRPr="001029CE" w:rsidRDefault="006050D0" w:rsidP="00EB3480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8C39" w14:textId="77777777" w:rsidR="006050D0" w:rsidRPr="001029CE" w:rsidRDefault="006050D0" w:rsidP="00052004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AD71623" w14:textId="77777777" w:rsidR="006050D0" w:rsidRPr="001029CE" w:rsidRDefault="006050D0" w:rsidP="0043656B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3BB5950A" w14:textId="0C821FD8" w:rsidR="006050D0" w:rsidRPr="001029CE" w:rsidRDefault="006050D0" w:rsidP="00052004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386AF" w14:textId="77777777" w:rsidR="006050D0" w:rsidRPr="00EF69B7" w:rsidRDefault="006050D0" w:rsidP="00EB3480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50D0" w:rsidRPr="001029CE" w14:paraId="71E83391" w14:textId="77777777" w:rsidTr="0043656B">
        <w:trPr>
          <w:cantSplit/>
          <w:trHeight w:val="600"/>
        </w:trPr>
        <w:tc>
          <w:tcPr>
            <w:tcW w:w="4270" w:type="dxa"/>
            <w:vAlign w:val="center"/>
          </w:tcPr>
          <w:p w14:paraId="5737770E" w14:textId="77777777" w:rsidR="006050D0" w:rsidRPr="001029CE" w:rsidRDefault="006050D0" w:rsidP="00EB3480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F3905" w14:textId="77777777" w:rsidR="006050D0" w:rsidRPr="001029CE" w:rsidRDefault="006050D0" w:rsidP="00052004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9B1BA1" w14:textId="77777777" w:rsidR="006050D0" w:rsidRPr="001029CE" w:rsidRDefault="006050D0" w:rsidP="0043656B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2DDFA73D" w14:textId="08E59507" w:rsidR="006050D0" w:rsidRPr="001029CE" w:rsidRDefault="006050D0" w:rsidP="00052004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AACB" w14:textId="77777777" w:rsidR="006050D0" w:rsidRPr="00EF69B7" w:rsidRDefault="006050D0" w:rsidP="00EB3480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50D0" w:rsidRPr="001029CE" w14:paraId="7F751319" w14:textId="77777777" w:rsidTr="0043656B">
        <w:trPr>
          <w:cantSplit/>
          <w:trHeight w:val="600"/>
        </w:trPr>
        <w:tc>
          <w:tcPr>
            <w:tcW w:w="4270" w:type="dxa"/>
            <w:vAlign w:val="center"/>
          </w:tcPr>
          <w:p w14:paraId="740F2B66" w14:textId="77777777" w:rsidR="006050D0" w:rsidRPr="001029CE" w:rsidRDefault="006050D0" w:rsidP="00EB3480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0CD49" w14:textId="77777777" w:rsidR="006050D0" w:rsidRPr="001029CE" w:rsidRDefault="006050D0" w:rsidP="00052004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D02C49" w14:textId="77777777" w:rsidR="006050D0" w:rsidRPr="001029CE" w:rsidRDefault="006050D0" w:rsidP="0043656B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7600F5C8" w14:textId="0A0D1FF3" w:rsidR="006050D0" w:rsidRPr="001029CE" w:rsidRDefault="006050D0" w:rsidP="00052004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1EE06" w14:textId="77777777" w:rsidR="006050D0" w:rsidRPr="00EF69B7" w:rsidRDefault="006050D0" w:rsidP="00EB3480">
            <w:pPr>
              <w:tabs>
                <w:tab w:val="clear" w:pos="127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50D0" w:rsidRPr="001029CE" w14:paraId="273077A8" w14:textId="77777777" w:rsidTr="0043656B">
        <w:trPr>
          <w:cantSplit/>
          <w:trHeight w:val="600"/>
        </w:trPr>
        <w:tc>
          <w:tcPr>
            <w:tcW w:w="4270" w:type="dxa"/>
            <w:vAlign w:val="center"/>
          </w:tcPr>
          <w:p w14:paraId="496AABC1" w14:textId="77777777" w:rsidR="006050D0" w:rsidRPr="001029CE" w:rsidRDefault="006050D0" w:rsidP="00EB3480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BE6C1" w14:textId="77777777" w:rsidR="006050D0" w:rsidRPr="001029CE" w:rsidRDefault="006050D0" w:rsidP="00052004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E03336" w14:textId="77777777" w:rsidR="006050D0" w:rsidRPr="001029CE" w:rsidRDefault="006050D0" w:rsidP="0043656B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rFonts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9CE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1029CE">
              <w:rPr>
                <w:rFonts w:cs="Arial"/>
                <w:sz w:val="17"/>
                <w:szCs w:val="17"/>
              </w:rPr>
            </w:r>
            <w:r w:rsidRPr="001029CE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1029CE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22CAD93C" w14:textId="7B258EB0" w:rsidR="006050D0" w:rsidRPr="001029CE" w:rsidRDefault="006050D0" w:rsidP="00052004">
            <w:pPr>
              <w:tabs>
                <w:tab w:val="clear" w:pos="1276"/>
                <w:tab w:val="clear" w:pos="5216"/>
                <w:tab w:val="left" w:pos="1701"/>
                <w:tab w:val="left" w:pos="4466"/>
              </w:tabs>
              <w:spacing w:before="60" w:after="60"/>
              <w:jc w:val="center"/>
              <w:rPr>
                <w:rFonts w:cs="Arial"/>
                <w:sz w:val="17"/>
                <w:szCs w:val="17"/>
              </w:rPr>
            </w:pPr>
            <w:r w:rsidRPr="001029CE">
              <w:rPr>
                <w:sz w:val="17"/>
                <w:szCs w:val="17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029CE">
              <w:rPr>
                <w:sz w:val="17"/>
                <w:szCs w:val="17"/>
              </w:rPr>
              <w:instrText xml:space="preserve"> FORMTEXT </w:instrText>
            </w:r>
            <w:r w:rsidRPr="001029CE">
              <w:rPr>
                <w:sz w:val="17"/>
                <w:szCs w:val="17"/>
              </w:rPr>
            </w:r>
            <w:r w:rsidRPr="001029CE">
              <w:rPr>
                <w:sz w:val="17"/>
                <w:szCs w:val="17"/>
              </w:rPr>
              <w:fldChar w:fldCharType="separate"/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="00052004">
              <w:rPr>
                <w:noProof/>
                <w:sz w:val="17"/>
                <w:szCs w:val="17"/>
              </w:rPr>
              <w:t> </w:t>
            </w:r>
            <w:r w:rsidRPr="001029CE">
              <w:rPr>
                <w:sz w:val="17"/>
                <w:szCs w:val="17"/>
              </w:rPr>
              <w:fldChar w:fldCharType="end"/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C96C2" w14:textId="77777777" w:rsidR="006050D0" w:rsidRPr="00EF69B7" w:rsidRDefault="006050D0" w:rsidP="00EB3480">
            <w:pPr>
              <w:tabs>
                <w:tab w:val="clear" w:pos="1276"/>
                <w:tab w:val="clear" w:pos="5216"/>
                <w:tab w:val="left" w:pos="1701"/>
                <w:tab w:val="left" w:pos="2847"/>
                <w:tab w:val="left" w:pos="4466"/>
              </w:tabs>
              <w:spacing w:before="60" w:after="60"/>
              <w:rPr>
                <w:rFonts w:cs="Arial"/>
                <w:sz w:val="17"/>
                <w:szCs w:val="17"/>
              </w:rPr>
            </w:pPr>
            <w:r w:rsidRPr="00EF69B7">
              <w:rPr>
                <w:rFonts w:cs="Arial"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F69B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EF69B7">
              <w:rPr>
                <w:rFonts w:cs="Arial"/>
                <w:sz w:val="17"/>
                <w:szCs w:val="17"/>
              </w:rPr>
            </w:r>
            <w:r w:rsidRPr="00EF69B7">
              <w:rPr>
                <w:rFonts w:cs="Arial"/>
                <w:sz w:val="17"/>
                <w:szCs w:val="17"/>
              </w:rPr>
              <w:fldChar w:fldCharType="separate"/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="00052004">
              <w:rPr>
                <w:rFonts w:cs="Arial"/>
                <w:noProof/>
                <w:sz w:val="17"/>
                <w:szCs w:val="17"/>
              </w:rPr>
              <w:t> </w:t>
            </w:r>
            <w:r w:rsidRPr="00EF69B7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096B2015" w14:textId="77777777" w:rsidR="0082722C" w:rsidRDefault="0082722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b/>
          <w:szCs w:val="22"/>
        </w:rPr>
      </w:pPr>
    </w:p>
    <w:p w14:paraId="235F2C77" w14:textId="77777777" w:rsidR="009D125C" w:rsidRDefault="009D125C" w:rsidP="009D125C">
      <w:pPr>
        <w:rPr>
          <w:b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9D125C" w:rsidRPr="008E3CE0" w14:paraId="5B31BF16" w14:textId="77777777" w:rsidTr="001029CE">
        <w:tc>
          <w:tcPr>
            <w:tcW w:w="50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5398861" w14:textId="77777777" w:rsidR="009D125C" w:rsidRPr="008E3CE0" w:rsidRDefault="00461FDB" w:rsidP="001029CE">
            <w:pPr>
              <w:tabs>
                <w:tab w:val="left" w:pos="7360"/>
                <w:tab w:val="left" w:pos="8584"/>
              </w:tabs>
              <w:spacing w:line="360" w:lineRule="exact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9D125C">
              <w:instrText xml:space="preserve"> FORMTEXT </w:instrText>
            </w:r>
            <w:r>
              <w:fldChar w:fldCharType="separate"/>
            </w:r>
            <w:r w:rsidR="00052004">
              <w:rPr>
                <w:noProof/>
              </w:rPr>
              <w:t> </w:t>
            </w:r>
            <w:r w:rsidR="00052004">
              <w:rPr>
                <w:noProof/>
              </w:rPr>
              <w:t> </w:t>
            </w:r>
            <w:r w:rsidR="00052004">
              <w:rPr>
                <w:noProof/>
              </w:rPr>
              <w:t> </w:t>
            </w:r>
            <w:r w:rsidR="00052004">
              <w:rPr>
                <w:noProof/>
              </w:rPr>
              <w:t> </w:t>
            </w:r>
            <w:r w:rsidR="00052004">
              <w:rPr>
                <w:noProof/>
              </w:rPr>
              <w:t> </w:t>
            </w:r>
            <w:r>
              <w:fldChar w:fldCharType="end"/>
            </w:r>
            <w:r w:rsidR="009D125C">
              <w:t xml:space="preserve"> </w:t>
            </w:r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9D125C">
              <w:instrText xml:space="preserve"> FORMTEXT </w:instrText>
            </w:r>
            <w:r>
              <w:fldChar w:fldCharType="separate"/>
            </w:r>
            <w:r w:rsidR="00052004">
              <w:rPr>
                <w:noProof/>
              </w:rPr>
              <w:t> </w:t>
            </w:r>
            <w:r w:rsidR="00052004">
              <w:rPr>
                <w:noProof/>
              </w:rPr>
              <w:t> </w:t>
            </w:r>
            <w:r w:rsidR="00052004">
              <w:rPr>
                <w:noProof/>
              </w:rPr>
              <w:t> </w:t>
            </w:r>
            <w:r w:rsidR="00052004">
              <w:rPr>
                <w:noProof/>
              </w:rPr>
              <w:t> </w:t>
            </w:r>
            <w:r w:rsidR="000520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25C" w:rsidRPr="008E3CE0" w14:paraId="2EC49512" w14:textId="77777777" w:rsidTr="001029CE">
        <w:tc>
          <w:tcPr>
            <w:tcW w:w="5040" w:type="dxa"/>
            <w:tcMar>
              <w:left w:w="0" w:type="dxa"/>
              <w:right w:w="0" w:type="dxa"/>
            </w:tcMar>
          </w:tcPr>
          <w:p w14:paraId="1E7CA4A2" w14:textId="77777777" w:rsidR="009D125C" w:rsidRPr="008E3CE0" w:rsidRDefault="009D125C" w:rsidP="001029CE">
            <w:pPr>
              <w:tabs>
                <w:tab w:val="left" w:pos="7360"/>
                <w:tab w:val="left" w:pos="8584"/>
              </w:tabs>
              <w:spacing w:line="200" w:lineRule="exact"/>
              <w:rPr>
                <w:rFonts w:eastAsia="Calibri"/>
                <w:sz w:val="17"/>
                <w:szCs w:val="17"/>
                <w:lang w:eastAsia="en-US"/>
              </w:rPr>
            </w:pPr>
            <w:r w:rsidRPr="008E3CE0">
              <w:rPr>
                <w:rFonts w:eastAsia="Calibri"/>
                <w:sz w:val="17"/>
                <w:szCs w:val="17"/>
                <w:lang w:eastAsia="en-US"/>
              </w:rPr>
              <w:t xml:space="preserve">Ort </w:t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/ </w:t>
            </w:r>
            <w:r w:rsidRPr="008E3CE0">
              <w:rPr>
                <w:rFonts w:eastAsia="Calibri"/>
                <w:sz w:val="17"/>
                <w:szCs w:val="17"/>
                <w:lang w:eastAsia="en-US"/>
              </w:rPr>
              <w:t>Datum</w:t>
            </w:r>
          </w:p>
        </w:tc>
      </w:tr>
    </w:tbl>
    <w:p w14:paraId="4697B28C" w14:textId="77777777" w:rsidR="009D125C" w:rsidRDefault="009D125C" w:rsidP="009D125C">
      <w:pPr>
        <w:rPr>
          <w:b/>
        </w:rPr>
      </w:pPr>
    </w:p>
    <w:p w14:paraId="44A98AFD" w14:textId="77777777" w:rsidR="009D125C" w:rsidRDefault="009D125C" w:rsidP="009D125C">
      <w:pPr>
        <w:rPr>
          <w:b/>
        </w:rPr>
      </w:pPr>
    </w:p>
    <w:p w14:paraId="3745D57E" w14:textId="77777777" w:rsidR="009D125C" w:rsidRDefault="009D125C" w:rsidP="009D125C">
      <w:pPr>
        <w:rPr>
          <w:b/>
        </w:rPr>
      </w:pPr>
    </w:p>
    <w:p w14:paraId="0D1C047D" w14:textId="77777777" w:rsidR="009D125C" w:rsidRDefault="009D125C" w:rsidP="009D125C">
      <w:pPr>
        <w:rPr>
          <w:b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9D125C" w:rsidRPr="008E3CE0" w14:paraId="1798BC5A" w14:textId="77777777" w:rsidTr="001029CE">
        <w:tc>
          <w:tcPr>
            <w:tcW w:w="50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6E4EE5B" w14:textId="77777777" w:rsidR="009D125C" w:rsidRPr="008E3CE0" w:rsidRDefault="009D125C" w:rsidP="001029CE">
            <w:pPr>
              <w:tabs>
                <w:tab w:val="left" w:pos="7360"/>
                <w:tab w:val="left" w:pos="8584"/>
              </w:tabs>
              <w:spacing w:line="360" w:lineRule="exact"/>
              <w:rPr>
                <w:rFonts w:eastAsia="Calibri"/>
                <w:b/>
                <w:sz w:val="17"/>
                <w:szCs w:val="17"/>
                <w:lang w:eastAsia="en-US"/>
              </w:rPr>
            </w:pPr>
          </w:p>
        </w:tc>
      </w:tr>
      <w:tr w:rsidR="009D125C" w:rsidRPr="008E3CE0" w14:paraId="679BF10E" w14:textId="77777777" w:rsidTr="001029CE">
        <w:tc>
          <w:tcPr>
            <w:tcW w:w="5040" w:type="dxa"/>
            <w:tcMar>
              <w:left w:w="0" w:type="dxa"/>
              <w:right w:w="0" w:type="dxa"/>
            </w:tcMar>
          </w:tcPr>
          <w:p w14:paraId="597E9160" w14:textId="27F907BB" w:rsidR="009D125C" w:rsidRPr="008E3CE0" w:rsidRDefault="009D125C" w:rsidP="008A334D">
            <w:pPr>
              <w:tabs>
                <w:tab w:val="left" w:pos="7360"/>
                <w:tab w:val="left" w:pos="8584"/>
              </w:tabs>
              <w:spacing w:line="200" w:lineRule="exact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Unterschrift</w:t>
            </w:r>
            <w:r w:rsidR="006050D0">
              <w:rPr>
                <w:rFonts w:eastAsia="Calibri"/>
                <w:sz w:val="17"/>
                <w:szCs w:val="17"/>
                <w:lang w:eastAsia="en-US"/>
              </w:rPr>
              <w:t xml:space="preserve"> Trägerschaft</w:t>
            </w:r>
          </w:p>
        </w:tc>
      </w:tr>
    </w:tbl>
    <w:p w14:paraId="647B967A" w14:textId="77777777" w:rsidR="009D125C" w:rsidRDefault="009D125C" w:rsidP="008E0F37">
      <w:pPr>
        <w:rPr>
          <w:b/>
        </w:rPr>
      </w:pPr>
    </w:p>
    <w:sectPr w:rsidR="009D125C" w:rsidSect="008E0F3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814" w:right="567" w:bottom="170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D390" w14:textId="77777777" w:rsidR="00C2589F" w:rsidRDefault="00C2589F" w:rsidP="00F950AA">
      <w:pPr>
        <w:spacing w:line="240" w:lineRule="auto"/>
      </w:pPr>
      <w:r>
        <w:separator/>
      </w:r>
    </w:p>
  </w:endnote>
  <w:endnote w:type="continuationSeparator" w:id="0">
    <w:p w14:paraId="1A3D9CB0" w14:textId="77777777" w:rsidR="00C2589F" w:rsidRDefault="00C2589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HelveticaNeueLT Std L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1F85" w14:textId="7C28C264" w:rsidR="00E5272B" w:rsidRPr="00052004" w:rsidRDefault="00E5272B" w:rsidP="00052004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  <w:rPr>
        <w:rFonts w:eastAsiaTheme="minorEastAsia" w:cstheme="minorBidi"/>
        <w:sz w:val="10"/>
        <w:szCs w:val="21"/>
      </w:rPr>
    </w:pPr>
    <w:r w:rsidRPr="00052004">
      <w:rPr>
        <w:rFonts w:eastAsiaTheme="minorEastAsia" w:cstheme="minorBidi"/>
        <w:noProof/>
        <w:sz w:val="10"/>
        <w:szCs w:val="21"/>
        <w:lang w:bidi="ta-LK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AF47865" wp14:editId="7FBB7475">
              <wp:simplePos x="0" y="0"/>
              <wp:positionH relativeFrom="page">
                <wp:posOffset>9547860</wp:posOffset>
              </wp:positionH>
              <wp:positionV relativeFrom="page">
                <wp:posOffset>7095490</wp:posOffset>
              </wp:positionV>
              <wp:extent cx="756285" cy="360045"/>
              <wp:effectExtent l="3810" t="0" r="1905" b="2540"/>
              <wp:wrapNone/>
              <wp:docPr id="2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12430" w14:textId="5A2285B3" w:rsidR="00E5272B" w:rsidRDefault="00E5272B" w:rsidP="00052004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13AE6">
                            <w:rPr>
                              <w:noProof/>
                            </w:rPr>
                            <w:instrText>5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13AE6">
                            <w:rPr>
                              <w:noProof/>
                            </w:rPr>
                            <w:instrText>5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13AE6">
                            <w:rPr>
                              <w:noProof/>
                            </w:rPr>
                            <w:instrText>5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13AE6">
                            <w:rPr>
                              <w:noProof/>
                            </w:rPr>
                            <w:t>5</w:t>
                          </w:r>
                          <w:r w:rsidR="00513AE6" w:rsidRPr="008E2142">
                            <w:rPr>
                              <w:noProof/>
                            </w:rPr>
                            <w:t>/</w:t>
                          </w:r>
                          <w:r w:rsidR="00513AE6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478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51.8pt;margin-top:558.7pt;width:59.5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RItgIAAMw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" filled="f" stroked="f">
              <o:lock v:ext="edit" aspectratio="t"/>
              <v:textbox inset="1mm,1mm,1mm,1mm">
                <w:txbxContent>
                  <w:p w14:paraId="4A412430" w14:textId="5A2285B3" w:rsidR="00E5272B" w:rsidRDefault="00E5272B" w:rsidP="00052004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13AE6">
                      <w:rPr>
                        <w:noProof/>
                      </w:rPr>
                      <w:instrText>5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13AE6">
                      <w:rPr>
                        <w:noProof/>
                      </w:rPr>
                      <w:instrText>5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13AE6">
                      <w:rPr>
                        <w:noProof/>
                      </w:rPr>
                      <w:instrText>5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13AE6">
                      <w:rPr>
                        <w:noProof/>
                      </w:rPr>
                      <w:t>5</w:t>
                    </w:r>
                    <w:r w:rsidR="00513AE6" w:rsidRPr="008E2142">
                      <w:rPr>
                        <w:noProof/>
                      </w:rPr>
                      <w:t>/</w:t>
                    </w:r>
                    <w:r w:rsidR="00513AE6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CC9A" w14:textId="175BAB62" w:rsidR="00E5272B" w:rsidRPr="00023869" w:rsidRDefault="00E5272B" w:rsidP="00023869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  <w:rPr>
        <w:rFonts w:eastAsiaTheme="minorEastAsia" w:cstheme="minorBidi"/>
        <w:szCs w:val="21"/>
      </w:rPr>
    </w:pPr>
    <w:r w:rsidRPr="00052004">
      <w:rPr>
        <w:rFonts w:eastAsiaTheme="minorEastAsia" w:cstheme="minorBidi"/>
        <w:noProof/>
        <w:sz w:val="10"/>
        <w:szCs w:val="21"/>
        <w:lang w:bidi="ta-LK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27074C2" wp14:editId="1F3BF8DE">
              <wp:simplePos x="0" y="0"/>
              <wp:positionH relativeFrom="page">
                <wp:posOffset>9547860</wp:posOffset>
              </wp:positionH>
              <wp:positionV relativeFrom="page">
                <wp:posOffset>7095490</wp:posOffset>
              </wp:positionV>
              <wp:extent cx="756285" cy="360045"/>
              <wp:effectExtent l="3810" t="0" r="1905" b="2540"/>
              <wp:wrapNone/>
              <wp:docPr id="3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7A2D9" w14:textId="2F652574" w:rsidR="00E5272B" w:rsidRDefault="00E5272B" w:rsidP="00052004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13AE6">
                            <w:rPr>
                              <w:noProof/>
                            </w:rPr>
                            <w:instrText>5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13AE6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13AE6">
                            <w:rPr>
                              <w:noProof/>
                            </w:rPr>
                            <w:instrText>5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513AE6">
                            <w:rPr>
                              <w:noProof/>
                            </w:rPr>
                            <w:t>1</w:t>
                          </w:r>
                          <w:r w:rsidR="00513AE6" w:rsidRPr="008E2142">
                            <w:rPr>
                              <w:noProof/>
                            </w:rPr>
                            <w:t>/</w:t>
                          </w:r>
                          <w:r w:rsidR="00513AE6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074C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51.8pt;margin-top:558.7pt;width:59.5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Sk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" filled="f" stroked="f">
              <o:lock v:ext="edit" aspectratio="t"/>
              <v:textbox inset="1mm,1mm,1mm,1mm">
                <w:txbxContent>
                  <w:p w14:paraId="2CF7A2D9" w14:textId="2F652574" w:rsidR="00E5272B" w:rsidRDefault="00E5272B" w:rsidP="00052004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13AE6">
                      <w:rPr>
                        <w:noProof/>
                      </w:rPr>
                      <w:instrText>5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13AE6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13AE6">
                      <w:rPr>
                        <w:noProof/>
                      </w:rPr>
                      <w:instrText>5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>
                      <w:fldChar w:fldCharType="separate"/>
                    </w:r>
                    <w:r w:rsidR="00513AE6">
                      <w:rPr>
                        <w:noProof/>
                      </w:rPr>
                      <w:t>1</w:t>
                    </w:r>
                    <w:r w:rsidR="00513AE6" w:rsidRPr="008E2142">
                      <w:rPr>
                        <w:noProof/>
                      </w:rPr>
                      <w:t>/</w:t>
                    </w:r>
                    <w:r w:rsidR="00513AE6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B2941" w14:textId="77777777" w:rsidR="00C2589F" w:rsidRDefault="00C2589F" w:rsidP="00F950AA">
      <w:pPr>
        <w:spacing w:line="240" w:lineRule="auto"/>
      </w:pPr>
      <w:r>
        <w:separator/>
      </w:r>
    </w:p>
  </w:footnote>
  <w:footnote w:type="continuationSeparator" w:id="0">
    <w:p w14:paraId="46F90E0A" w14:textId="77777777" w:rsidR="00C2589F" w:rsidRDefault="00C2589F" w:rsidP="00F950AA">
      <w:pPr>
        <w:spacing w:line="240" w:lineRule="auto"/>
      </w:pPr>
      <w:r>
        <w:continuationSeparator/>
      </w:r>
    </w:p>
  </w:footnote>
  <w:footnote w:id="1">
    <w:p w14:paraId="7F0D0EB0" w14:textId="55079FE8" w:rsidR="00E5272B" w:rsidRDefault="00E5272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87129F">
        <w:rPr>
          <w:sz w:val="17"/>
          <w:szCs w:val="17"/>
        </w:rPr>
        <w:t>Beispiel: seit 2005 als Gruppenleiterin</w:t>
      </w:r>
      <w:r>
        <w:rPr>
          <w:sz w:val="17"/>
          <w:szCs w:val="17"/>
        </w:rPr>
        <w:t>.</w:t>
      </w:r>
    </w:p>
  </w:footnote>
  <w:footnote w:id="2">
    <w:p w14:paraId="4BF5BEC7" w14:textId="792F4280" w:rsidR="00E5272B" w:rsidRPr="00024ABC" w:rsidRDefault="00E5272B" w:rsidP="00E5272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454" w:hanging="454"/>
        <w:rPr>
          <w:sz w:val="17"/>
          <w:szCs w:val="17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024ABC">
        <w:rPr>
          <w:sz w:val="17"/>
          <w:szCs w:val="17"/>
        </w:rPr>
        <w:t>Lernende im 1. und 2. Lehrjahr sind mit 60 %</w:t>
      </w:r>
      <w:r>
        <w:rPr>
          <w:sz w:val="17"/>
          <w:szCs w:val="17"/>
        </w:rPr>
        <w:t xml:space="preserve">, </w:t>
      </w:r>
      <w:r w:rsidRPr="00024ABC">
        <w:rPr>
          <w:sz w:val="17"/>
          <w:szCs w:val="17"/>
        </w:rPr>
        <w:t>Lernende</w:t>
      </w:r>
      <w:r>
        <w:rPr>
          <w:sz w:val="17"/>
          <w:szCs w:val="17"/>
        </w:rPr>
        <w:t xml:space="preserve"> im</w:t>
      </w:r>
      <w:r w:rsidRPr="00024ABC">
        <w:rPr>
          <w:sz w:val="17"/>
          <w:szCs w:val="17"/>
        </w:rPr>
        <w:t xml:space="preserve"> 3. Lehrjahr </w:t>
      </w:r>
      <w:r>
        <w:rPr>
          <w:sz w:val="17"/>
          <w:szCs w:val="17"/>
        </w:rPr>
        <w:t xml:space="preserve">oder in der verkürzten Ausbildung </w:t>
      </w:r>
      <w:r w:rsidRPr="00024ABC">
        <w:rPr>
          <w:sz w:val="17"/>
          <w:szCs w:val="17"/>
        </w:rPr>
        <w:t>mit 80</w:t>
      </w:r>
      <w:r>
        <w:rPr>
          <w:sz w:val="17"/>
          <w:szCs w:val="17"/>
        </w:rPr>
        <w:t xml:space="preserve"> </w:t>
      </w:r>
      <w:r w:rsidRPr="00024ABC">
        <w:rPr>
          <w:sz w:val="17"/>
          <w:szCs w:val="17"/>
        </w:rPr>
        <w:t xml:space="preserve">% für Betreuungsarbeiten </w:t>
      </w:r>
      <w:r>
        <w:rPr>
          <w:sz w:val="17"/>
          <w:szCs w:val="17"/>
        </w:rPr>
        <w:t>aufzuführen</w:t>
      </w:r>
      <w:r w:rsidRPr="00024ABC">
        <w:rPr>
          <w:sz w:val="17"/>
          <w:szCs w:val="17"/>
        </w:rPr>
        <w:t>.</w:t>
      </w:r>
      <w:r>
        <w:rPr>
          <w:sz w:val="17"/>
          <w:szCs w:val="17"/>
        </w:rPr>
        <w:t xml:space="preserve"> Bei</w:t>
      </w:r>
      <w:r w:rsidRPr="00024ABC">
        <w:rPr>
          <w:sz w:val="17"/>
          <w:szCs w:val="17"/>
        </w:rPr>
        <w:t xml:space="preserve"> Praktikantinnen und Praktikanten</w:t>
      </w:r>
      <w:r>
        <w:rPr>
          <w:sz w:val="17"/>
          <w:szCs w:val="17"/>
        </w:rPr>
        <w:t>, denen</w:t>
      </w:r>
      <w:r w:rsidRPr="00024ABC">
        <w:rPr>
          <w:sz w:val="17"/>
          <w:szCs w:val="17"/>
        </w:rPr>
        <w:t xml:space="preserve"> ein Schultag im Vorbereitungsjahr gewährt</w:t>
      </w:r>
      <w:r>
        <w:rPr>
          <w:sz w:val="17"/>
          <w:szCs w:val="17"/>
        </w:rPr>
        <w:t xml:space="preserve"> wird</w:t>
      </w:r>
      <w:r w:rsidRPr="00024ABC">
        <w:rPr>
          <w:sz w:val="17"/>
          <w:szCs w:val="17"/>
        </w:rPr>
        <w:t xml:space="preserve">, </w:t>
      </w:r>
      <w:r>
        <w:rPr>
          <w:sz w:val="17"/>
          <w:szCs w:val="17"/>
        </w:rPr>
        <w:t>ist</w:t>
      </w:r>
      <w:r w:rsidRPr="00024ABC">
        <w:rPr>
          <w:sz w:val="17"/>
          <w:szCs w:val="17"/>
        </w:rPr>
        <w:t xml:space="preserve"> die </w:t>
      </w:r>
      <w:r>
        <w:rPr>
          <w:sz w:val="17"/>
          <w:szCs w:val="17"/>
        </w:rPr>
        <w:t xml:space="preserve">effektive </w:t>
      </w:r>
      <w:r w:rsidRPr="00024ABC">
        <w:rPr>
          <w:sz w:val="17"/>
          <w:szCs w:val="17"/>
        </w:rPr>
        <w:t xml:space="preserve">Anwesenheit im Betrieb </w:t>
      </w:r>
      <w:r>
        <w:rPr>
          <w:sz w:val="17"/>
          <w:szCs w:val="17"/>
        </w:rPr>
        <w:t>aufzuführen</w:t>
      </w:r>
      <w:r w:rsidRPr="00024ABC">
        <w:rPr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9BA1" w14:textId="77777777" w:rsidR="00E5272B" w:rsidRPr="0087129F" w:rsidRDefault="00E5272B" w:rsidP="0087129F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rPr>
        <w:rFonts w:eastAsiaTheme="minorEastAsia" w:cstheme="minorBidi"/>
        <w:szCs w:val="21"/>
      </w:rPr>
    </w:pPr>
    <w:r w:rsidRPr="0087129F">
      <w:rPr>
        <w:rFonts w:eastAsiaTheme="minorEastAsia" w:cstheme="minorBidi"/>
        <w:noProof/>
        <w:szCs w:val="21"/>
        <w:lang w:bidi="ta-LK"/>
      </w:rPr>
      <w:drawing>
        <wp:anchor distT="0" distB="0" distL="114300" distR="114300" simplePos="0" relativeHeight="251666432" behindDoc="0" locked="0" layoutInCell="1" allowOverlap="1" wp14:anchorId="6C5A06A9" wp14:editId="54BE7A7A">
          <wp:simplePos x="0" y="0"/>
          <wp:positionH relativeFrom="column">
            <wp:posOffset>8787765</wp:posOffset>
          </wp:positionH>
          <wp:positionV relativeFrom="paragraph">
            <wp:posOffset>0</wp:posOffset>
          </wp:positionV>
          <wp:extent cx="467995" cy="590550"/>
          <wp:effectExtent l="19050" t="0" r="8255" b="0"/>
          <wp:wrapNone/>
          <wp:docPr id="7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616B58" w14:textId="77777777" w:rsidR="00E5272B" w:rsidRPr="0087129F" w:rsidRDefault="00E5272B" w:rsidP="0087129F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rPr>
        <w:rFonts w:eastAsiaTheme="minorEastAsia" w:cstheme="minorBidi"/>
        <w:szCs w:val="21"/>
      </w:rPr>
    </w:pPr>
  </w:p>
  <w:p w14:paraId="205FF28D" w14:textId="77777777" w:rsidR="00E5272B" w:rsidRPr="0087129F" w:rsidRDefault="00E5272B" w:rsidP="0087129F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rPr>
        <w:rFonts w:eastAsiaTheme="minorEastAsia" w:cstheme="minorBidi"/>
        <w:szCs w:val="21"/>
      </w:rPr>
    </w:pPr>
  </w:p>
  <w:p w14:paraId="1BE8CE10" w14:textId="77777777" w:rsidR="00E5272B" w:rsidRPr="0087129F" w:rsidRDefault="00E5272B" w:rsidP="0087129F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rPr>
        <w:rFonts w:eastAsiaTheme="minorEastAsia" w:cstheme="minorBidi"/>
        <w:b/>
        <w:szCs w:val="21"/>
      </w:rPr>
    </w:pPr>
  </w:p>
  <w:p w14:paraId="4D35F030" w14:textId="77777777" w:rsidR="00E5272B" w:rsidRPr="0087129F" w:rsidRDefault="00E5272B" w:rsidP="0087129F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rPr>
        <w:rFonts w:eastAsiaTheme="minorEastAsia" w:cstheme="minorBidi"/>
        <w:b/>
        <w:szCs w:val="21"/>
      </w:rPr>
    </w:pPr>
  </w:p>
  <w:p w14:paraId="294C3A01" w14:textId="77777777" w:rsidR="00E5272B" w:rsidRPr="0087129F" w:rsidRDefault="00E5272B" w:rsidP="0087129F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rPr>
        <w:rFonts w:eastAsiaTheme="minorEastAsia" w:cstheme="minorBidi"/>
        <w:b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76BE4" w14:textId="2BE66BAD" w:rsidR="00E5272B" w:rsidRPr="00CE1354" w:rsidRDefault="00E5272B" w:rsidP="00CE1354">
    <w:pPr>
      <w:pStyle w:val="Kopfzeile"/>
      <w:rPr>
        <w:rFonts w:eastAsiaTheme="minorEastAsia" w:cstheme="minorBidi"/>
        <w:szCs w:val="21"/>
      </w:rPr>
    </w:pPr>
    <w:r w:rsidRPr="00CE1354">
      <w:rPr>
        <w:rFonts w:eastAsiaTheme="minorEastAsia" w:cstheme="minorBidi"/>
        <w:noProof/>
        <w:szCs w:val="21"/>
        <w:lang w:bidi="ta-LK"/>
      </w:rPr>
      <w:drawing>
        <wp:anchor distT="0" distB="0" distL="114300" distR="114300" simplePos="0" relativeHeight="251664384" behindDoc="0" locked="0" layoutInCell="1" allowOverlap="1" wp14:anchorId="13485B02" wp14:editId="59D818CB">
          <wp:simplePos x="0" y="0"/>
          <wp:positionH relativeFrom="column">
            <wp:posOffset>8787765</wp:posOffset>
          </wp:positionH>
          <wp:positionV relativeFrom="paragraph">
            <wp:posOffset>0</wp:posOffset>
          </wp:positionV>
          <wp:extent cx="467995" cy="590550"/>
          <wp:effectExtent l="19050" t="0" r="8255" b="0"/>
          <wp:wrapNone/>
          <wp:docPr id="9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354">
      <w:rPr>
        <w:rFonts w:eastAsiaTheme="minorEastAsia" w:cstheme="minorBidi"/>
        <w:szCs w:val="21"/>
      </w:rPr>
      <w:t>Kanton St.Gallen</w:t>
    </w:r>
  </w:p>
  <w:p w14:paraId="5EE2C22C" w14:textId="77777777" w:rsidR="00E5272B" w:rsidRPr="00CE1354" w:rsidRDefault="00E5272B" w:rsidP="00CE1354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rPr>
        <w:rFonts w:eastAsiaTheme="minorEastAsia" w:cstheme="minorBidi"/>
        <w:szCs w:val="21"/>
      </w:rPr>
    </w:pPr>
    <w:r w:rsidRPr="00CE1354">
      <w:rPr>
        <w:rFonts w:eastAsiaTheme="minorEastAsia" w:cstheme="minorBidi"/>
        <w:szCs w:val="21"/>
      </w:rPr>
      <w:t>Departement des Innern</w:t>
    </w:r>
  </w:p>
  <w:p w14:paraId="3C40029A" w14:textId="77777777" w:rsidR="00E5272B" w:rsidRPr="00CE1354" w:rsidRDefault="00E5272B" w:rsidP="00CE1354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rPr>
        <w:rFonts w:eastAsiaTheme="minorEastAsia" w:cstheme="minorBidi"/>
        <w:szCs w:val="21"/>
      </w:rPr>
    </w:pPr>
  </w:p>
  <w:p w14:paraId="7EB0A801" w14:textId="77777777" w:rsidR="00E5272B" w:rsidRPr="00CE1354" w:rsidRDefault="00E5272B" w:rsidP="00CE1354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rPr>
        <w:rFonts w:eastAsiaTheme="minorEastAsia" w:cstheme="minorBidi"/>
        <w:b/>
        <w:szCs w:val="21"/>
      </w:rPr>
    </w:pPr>
    <w:r w:rsidRPr="00CE1354">
      <w:rPr>
        <w:rFonts w:eastAsiaTheme="minorEastAsia" w:cstheme="minorBidi"/>
        <w:b/>
        <w:szCs w:val="21"/>
      </w:rPr>
      <w:t>Amt für Soziales</w:t>
    </w:r>
  </w:p>
  <w:p w14:paraId="5A2A3B4D" w14:textId="77777777" w:rsidR="00E5272B" w:rsidRPr="00CE1354" w:rsidRDefault="00E5272B" w:rsidP="00CE1354"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rPr>
        <w:rFonts w:eastAsiaTheme="minorEastAsia" w:cstheme="minorBidi"/>
        <w:b/>
        <w:szCs w:val="21"/>
      </w:rPr>
    </w:pPr>
  </w:p>
  <w:p w14:paraId="2909FF01" w14:textId="630E3B3A" w:rsidR="00E5272B" w:rsidRPr="00F33D45" w:rsidRDefault="00E5272B">
    <w:pPr>
      <w:pStyle w:val="Kopfzeile"/>
      <w:rPr>
        <w:b/>
      </w:rPr>
    </w:pPr>
  </w:p>
  <w:p w14:paraId="7F889590" w14:textId="77777777" w:rsidR="00E5272B" w:rsidRPr="00225FA4" w:rsidRDefault="00E5272B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C6C29D2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570492"/>
    <w:multiLevelType w:val="hybridMultilevel"/>
    <w:tmpl w:val="EE98BB66"/>
    <w:lvl w:ilvl="0" w:tplc="8FD21660">
      <w:start w:val="1"/>
      <w:numFmt w:val="lowerLetter"/>
      <w:pStyle w:val="berschrift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99"/>
    <w:rsid w:val="00002231"/>
    <w:rsid w:val="00020F17"/>
    <w:rsid w:val="00023869"/>
    <w:rsid w:val="00024ABC"/>
    <w:rsid w:val="00043B4C"/>
    <w:rsid w:val="00052004"/>
    <w:rsid w:val="00071532"/>
    <w:rsid w:val="00080AC1"/>
    <w:rsid w:val="000841BF"/>
    <w:rsid w:val="00094AB5"/>
    <w:rsid w:val="000A13F9"/>
    <w:rsid w:val="000D0484"/>
    <w:rsid w:val="000D7DF3"/>
    <w:rsid w:val="000E061D"/>
    <w:rsid w:val="000E0F92"/>
    <w:rsid w:val="000E1AF7"/>
    <w:rsid w:val="000E7EAA"/>
    <w:rsid w:val="000F3735"/>
    <w:rsid w:val="001022B8"/>
    <w:rsid w:val="001029CE"/>
    <w:rsid w:val="001057E0"/>
    <w:rsid w:val="001153DF"/>
    <w:rsid w:val="001275FC"/>
    <w:rsid w:val="00147B8D"/>
    <w:rsid w:val="00150E09"/>
    <w:rsid w:val="00152E04"/>
    <w:rsid w:val="001577CA"/>
    <w:rsid w:val="00157F5A"/>
    <w:rsid w:val="00162229"/>
    <w:rsid w:val="00163CA6"/>
    <w:rsid w:val="00167994"/>
    <w:rsid w:val="001706DB"/>
    <w:rsid w:val="001750EC"/>
    <w:rsid w:val="00183966"/>
    <w:rsid w:val="00186230"/>
    <w:rsid w:val="00195C2F"/>
    <w:rsid w:val="001A0E8E"/>
    <w:rsid w:val="001A289B"/>
    <w:rsid w:val="001C1DE1"/>
    <w:rsid w:val="001C55D7"/>
    <w:rsid w:val="001D0464"/>
    <w:rsid w:val="001F04A0"/>
    <w:rsid w:val="001F27B1"/>
    <w:rsid w:val="001F29D8"/>
    <w:rsid w:val="001F71B6"/>
    <w:rsid w:val="00206966"/>
    <w:rsid w:val="0021171D"/>
    <w:rsid w:val="002209E6"/>
    <w:rsid w:val="00224406"/>
    <w:rsid w:val="00225FA4"/>
    <w:rsid w:val="002347BA"/>
    <w:rsid w:val="00242095"/>
    <w:rsid w:val="00242FE1"/>
    <w:rsid w:val="00252E1B"/>
    <w:rsid w:val="00260856"/>
    <w:rsid w:val="00264D4E"/>
    <w:rsid w:val="00266934"/>
    <w:rsid w:val="0026746E"/>
    <w:rsid w:val="002725AA"/>
    <w:rsid w:val="00274442"/>
    <w:rsid w:val="00281B3C"/>
    <w:rsid w:val="002922EF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4765D"/>
    <w:rsid w:val="003615F8"/>
    <w:rsid w:val="0038106E"/>
    <w:rsid w:val="003813B6"/>
    <w:rsid w:val="00387F76"/>
    <w:rsid w:val="00393415"/>
    <w:rsid w:val="003A7A0D"/>
    <w:rsid w:val="003B3C9C"/>
    <w:rsid w:val="003D25A1"/>
    <w:rsid w:val="003D5326"/>
    <w:rsid w:val="003D61EC"/>
    <w:rsid w:val="003E0C2F"/>
    <w:rsid w:val="003E39A9"/>
    <w:rsid w:val="003E78A4"/>
    <w:rsid w:val="00400242"/>
    <w:rsid w:val="004159CC"/>
    <w:rsid w:val="00420909"/>
    <w:rsid w:val="00422F65"/>
    <w:rsid w:val="00434C01"/>
    <w:rsid w:val="0043656B"/>
    <w:rsid w:val="0045415B"/>
    <w:rsid w:val="00457FFE"/>
    <w:rsid w:val="00461FDB"/>
    <w:rsid w:val="00473144"/>
    <w:rsid w:val="00475B10"/>
    <w:rsid w:val="00480776"/>
    <w:rsid w:val="0048751B"/>
    <w:rsid w:val="004911AC"/>
    <w:rsid w:val="004B56C5"/>
    <w:rsid w:val="004C5E16"/>
    <w:rsid w:val="004D11D5"/>
    <w:rsid w:val="004D4152"/>
    <w:rsid w:val="004E3FF5"/>
    <w:rsid w:val="004E72D9"/>
    <w:rsid w:val="004F5BF2"/>
    <w:rsid w:val="004F6743"/>
    <w:rsid w:val="00513AE6"/>
    <w:rsid w:val="00527AF4"/>
    <w:rsid w:val="00535D71"/>
    <w:rsid w:val="005450E6"/>
    <w:rsid w:val="005574C0"/>
    <w:rsid w:val="005645A5"/>
    <w:rsid w:val="005736FE"/>
    <w:rsid w:val="00584C7A"/>
    <w:rsid w:val="00593A99"/>
    <w:rsid w:val="005A5476"/>
    <w:rsid w:val="005D0669"/>
    <w:rsid w:val="005D15A7"/>
    <w:rsid w:val="005D7DC1"/>
    <w:rsid w:val="005E2C8B"/>
    <w:rsid w:val="005F33AF"/>
    <w:rsid w:val="005F5C85"/>
    <w:rsid w:val="006050D0"/>
    <w:rsid w:val="0062265E"/>
    <w:rsid w:val="0062691E"/>
    <w:rsid w:val="00645D4E"/>
    <w:rsid w:val="006523D2"/>
    <w:rsid w:val="00652866"/>
    <w:rsid w:val="00657C1D"/>
    <w:rsid w:val="00661E00"/>
    <w:rsid w:val="00673BAD"/>
    <w:rsid w:val="006818BC"/>
    <w:rsid w:val="00682BDF"/>
    <w:rsid w:val="006A28CB"/>
    <w:rsid w:val="006B0A7F"/>
    <w:rsid w:val="006B3AAA"/>
    <w:rsid w:val="006B438C"/>
    <w:rsid w:val="006B6E33"/>
    <w:rsid w:val="006C6795"/>
    <w:rsid w:val="006D768F"/>
    <w:rsid w:val="006E1234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603CA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2722C"/>
    <w:rsid w:val="00831246"/>
    <w:rsid w:val="00831C97"/>
    <w:rsid w:val="00835BBF"/>
    <w:rsid w:val="0086630E"/>
    <w:rsid w:val="0086744D"/>
    <w:rsid w:val="00870D78"/>
    <w:rsid w:val="0087129F"/>
    <w:rsid w:val="00871365"/>
    <w:rsid w:val="008715DA"/>
    <w:rsid w:val="0089024B"/>
    <w:rsid w:val="00896FF1"/>
    <w:rsid w:val="008A334D"/>
    <w:rsid w:val="008B6F8A"/>
    <w:rsid w:val="008C0EC0"/>
    <w:rsid w:val="008D0C91"/>
    <w:rsid w:val="008D1AAE"/>
    <w:rsid w:val="008E0F37"/>
    <w:rsid w:val="008E2142"/>
    <w:rsid w:val="00916B75"/>
    <w:rsid w:val="00916FEC"/>
    <w:rsid w:val="00925D6C"/>
    <w:rsid w:val="0093010A"/>
    <w:rsid w:val="0093453E"/>
    <w:rsid w:val="0093789D"/>
    <w:rsid w:val="0094470A"/>
    <w:rsid w:val="00944747"/>
    <w:rsid w:val="009470A7"/>
    <w:rsid w:val="009538EA"/>
    <w:rsid w:val="009622BD"/>
    <w:rsid w:val="009725F3"/>
    <w:rsid w:val="00984044"/>
    <w:rsid w:val="00992C53"/>
    <w:rsid w:val="009A78DC"/>
    <w:rsid w:val="009B2BB0"/>
    <w:rsid w:val="009B484F"/>
    <w:rsid w:val="009D0BE3"/>
    <w:rsid w:val="009D125C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8107A"/>
    <w:rsid w:val="00AA32B5"/>
    <w:rsid w:val="00AB2511"/>
    <w:rsid w:val="00AB38D6"/>
    <w:rsid w:val="00AC6F07"/>
    <w:rsid w:val="00AD27AC"/>
    <w:rsid w:val="00AD4320"/>
    <w:rsid w:val="00AF3825"/>
    <w:rsid w:val="00B0693E"/>
    <w:rsid w:val="00B1302B"/>
    <w:rsid w:val="00B2067D"/>
    <w:rsid w:val="00B37DB4"/>
    <w:rsid w:val="00B665AC"/>
    <w:rsid w:val="00B72875"/>
    <w:rsid w:val="00BB5B8B"/>
    <w:rsid w:val="00BC2904"/>
    <w:rsid w:val="00BD1F5D"/>
    <w:rsid w:val="00BD2874"/>
    <w:rsid w:val="00BD6A49"/>
    <w:rsid w:val="00BE7264"/>
    <w:rsid w:val="00BF38CD"/>
    <w:rsid w:val="00BF51AD"/>
    <w:rsid w:val="00C23FB5"/>
    <w:rsid w:val="00C2589F"/>
    <w:rsid w:val="00C2664D"/>
    <w:rsid w:val="00C57E6B"/>
    <w:rsid w:val="00C726C1"/>
    <w:rsid w:val="00C975F7"/>
    <w:rsid w:val="00CA3BCA"/>
    <w:rsid w:val="00CA6880"/>
    <w:rsid w:val="00CA7F1D"/>
    <w:rsid w:val="00CC46FA"/>
    <w:rsid w:val="00CC6C29"/>
    <w:rsid w:val="00CD41EE"/>
    <w:rsid w:val="00CE1354"/>
    <w:rsid w:val="00CE30D4"/>
    <w:rsid w:val="00D000C7"/>
    <w:rsid w:val="00D00A11"/>
    <w:rsid w:val="00D120B6"/>
    <w:rsid w:val="00D15A40"/>
    <w:rsid w:val="00D239C2"/>
    <w:rsid w:val="00D27645"/>
    <w:rsid w:val="00D32EF4"/>
    <w:rsid w:val="00D468C3"/>
    <w:rsid w:val="00D46B67"/>
    <w:rsid w:val="00D542AE"/>
    <w:rsid w:val="00D60264"/>
    <w:rsid w:val="00D81485"/>
    <w:rsid w:val="00D907EE"/>
    <w:rsid w:val="00D90D3A"/>
    <w:rsid w:val="00D9310E"/>
    <w:rsid w:val="00D93CDF"/>
    <w:rsid w:val="00D966F2"/>
    <w:rsid w:val="00D979EE"/>
    <w:rsid w:val="00DA0BC4"/>
    <w:rsid w:val="00DA2F63"/>
    <w:rsid w:val="00DC2141"/>
    <w:rsid w:val="00DD2698"/>
    <w:rsid w:val="00DD57AB"/>
    <w:rsid w:val="00DE76E7"/>
    <w:rsid w:val="00DF3879"/>
    <w:rsid w:val="00E03572"/>
    <w:rsid w:val="00E220EE"/>
    <w:rsid w:val="00E226EE"/>
    <w:rsid w:val="00E229AA"/>
    <w:rsid w:val="00E32EDF"/>
    <w:rsid w:val="00E33F1F"/>
    <w:rsid w:val="00E354F3"/>
    <w:rsid w:val="00E35D41"/>
    <w:rsid w:val="00E43B2E"/>
    <w:rsid w:val="00E43BC4"/>
    <w:rsid w:val="00E5272B"/>
    <w:rsid w:val="00E72A1B"/>
    <w:rsid w:val="00E745FB"/>
    <w:rsid w:val="00E829EA"/>
    <w:rsid w:val="00E963F9"/>
    <w:rsid w:val="00EB3480"/>
    <w:rsid w:val="00EB3B4D"/>
    <w:rsid w:val="00EC0796"/>
    <w:rsid w:val="00ED1080"/>
    <w:rsid w:val="00EE4021"/>
    <w:rsid w:val="00EE7262"/>
    <w:rsid w:val="00EF69B7"/>
    <w:rsid w:val="00F0414F"/>
    <w:rsid w:val="00F11608"/>
    <w:rsid w:val="00F211D5"/>
    <w:rsid w:val="00F226F1"/>
    <w:rsid w:val="00F33C5C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6C2BAB"/>
  <w15:docId w15:val="{22C64D36-6DB1-48BA-AF7B-970CB67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5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129F"/>
    <w:pPr>
      <w:keepNext/>
      <w:keepLines/>
      <w:numPr>
        <w:numId w:val="36"/>
      </w:numPr>
      <w:tabs>
        <w:tab w:val="left" w:pos="1021"/>
        <w:tab w:val="left" w:pos="1191"/>
      </w:tabs>
      <w:spacing w:line="300" w:lineRule="exact"/>
      <w:ind w:left="454" w:hanging="454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129F"/>
    <w:rPr>
      <w:rFonts w:eastAsiaTheme="majorEastAsia" w:cstheme="majorBidi"/>
      <w:bCs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GRKopf">
    <w:name w:val="GR_Kopf"/>
    <w:basedOn w:val="Standard"/>
    <w:rsid w:val="00AB251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Funotentext">
    <w:name w:val="footnote text"/>
    <w:basedOn w:val="Standard"/>
    <w:link w:val="FunotentextZchn"/>
    <w:semiHidden/>
    <w:rsid w:val="00AB2511"/>
    <w:pPr>
      <w:spacing w:line="240" w:lineRule="auto"/>
      <w:ind w:left="426" w:hanging="426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AB2511"/>
    <w:rPr>
      <w:rFonts w:eastAsia="Times New Roman" w:cs="Times New Roman"/>
      <w:sz w:val="18"/>
      <w:szCs w:val="20"/>
    </w:rPr>
  </w:style>
  <w:style w:type="character" w:styleId="Funotenzeichen">
    <w:name w:val="footnote reference"/>
    <w:basedOn w:val="Absatz-Standardschriftart"/>
    <w:semiHidden/>
    <w:rsid w:val="00AB2511"/>
    <w:rPr>
      <w:rFonts w:ascii="Arial" w:hAnsi="Arial"/>
      <w:position w:val="6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C2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C29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C29"/>
    <w:rPr>
      <w:rFonts w:eastAsia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B3480"/>
    <w:pPr>
      <w:spacing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B0EC-D967-4940-91B8-B81D28B7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5</Pages>
  <Words>895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vilma.haefliger</dc:creator>
  <dc:description>Version 1.1 / 06.02.2011</dc:description>
  <cp:lastModifiedBy>Rajakumaran Regina DI-AfSO-Stab</cp:lastModifiedBy>
  <cp:revision>10</cp:revision>
  <cp:lastPrinted>2018-03-22T14:25:00Z</cp:lastPrinted>
  <dcterms:created xsi:type="dcterms:W3CDTF">2018-12-28T12:25:00Z</dcterms:created>
  <dcterms:modified xsi:type="dcterms:W3CDTF">2023-08-25T05:26:00Z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