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FB" w:rsidRDefault="001C5BFB" w:rsidP="00B85923">
      <w:pPr>
        <w:pStyle w:val="berschrift1"/>
        <w:numPr>
          <w:ilvl w:val="0"/>
          <w:numId w:val="0"/>
        </w:numPr>
        <w:spacing w:after="260"/>
      </w:pPr>
    </w:p>
    <w:p w:rsidR="001C5BFB" w:rsidRDefault="001C5BFB" w:rsidP="00B85923">
      <w:pPr>
        <w:pStyle w:val="berschrift1"/>
        <w:numPr>
          <w:ilvl w:val="0"/>
          <w:numId w:val="0"/>
        </w:numPr>
        <w:spacing w:after="260"/>
      </w:pPr>
    </w:p>
    <w:p w:rsidR="00B85923" w:rsidRPr="00B85923" w:rsidRDefault="00B85923" w:rsidP="00B85923">
      <w:pPr>
        <w:pStyle w:val="berschrift1"/>
        <w:numPr>
          <w:ilvl w:val="0"/>
          <w:numId w:val="0"/>
        </w:numPr>
        <w:spacing w:after="260"/>
      </w:pPr>
      <w:r w:rsidRPr="00B85923">
        <w:t>Gesuch um finanzielle Unterstützung</w:t>
      </w:r>
    </w:p>
    <w:p w:rsidR="00B85923" w:rsidRPr="00B85923" w:rsidRDefault="00B85923" w:rsidP="00B85923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</w:pPr>
      <w:r w:rsidRPr="00B85923">
        <w:t>Projekteingabe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812"/>
      </w:tblGrid>
      <w:tr w:rsidR="00134FA9" w:rsidRPr="00B85923" w:rsidTr="00134FA9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Name des Projekts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Default="00134FA9" w:rsidP="00134FA9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:rsidR="00134FA9" w:rsidRDefault="00134FA9" w:rsidP="00134FA9">
            <w:pPr>
              <w:spacing w:line="260" w:lineRule="atLeast"/>
              <w:rPr>
                <w:sz w:val="21"/>
                <w:szCs w:val="21"/>
              </w:rPr>
            </w:pPr>
          </w:p>
          <w:p w:rsidR="00134FA9" w:rsidRPr="00B85923" w:rsidRDefault="00134FA9" w:rsidP="00134FA9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:rsidTr="00134FA9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Trägerschaft</w:t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0"/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:rsidTr="00134FA9">
        <w:trPr>
          <w:trHeight w:val="74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Adresse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:rsidTr="00134FA9">
        <w:trPr>
          <w:trHeight w:val="74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Kontaktperson</w:t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134FA9" w:rsidRPr="00B85923" w:rsidTr="00134FA9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:rsidTr="00134FA9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:rsidTr="00134FA9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FA9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Projektdauer</w:t>
            </w:r>
            <w:r w:rsidRPr="00B85923">
              <w:rPr>
                <w:sz w:val="21"/>
                <w:szCs w:val="21"/>
              </w:rPr>
              <w:t xml:space="preserve"> (Monat/Jahr) </w:t>
            </w:r>
          </w:p>
          <w:p w:rsidR="00B85923" w:rsidRPr="00B85923" w:rsidRDefault="00134FA9" w:rsidP="00134FA9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Und </w:t>
            </w:r>
            <w:r w:rsidR="00B85923" w:rsidRPr="00B85923">
              <w:rPr>
                <w:b/>
                <w:sz w:val="21"/>
                <w:szCs w:val="21"/>
              </w:rPr>
              <w:t>Durchführungsort(e)</w:t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2"/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134FA9" w:rsidRPr="00B85923" w:rsidTr="00134FA9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 xml:space="preserve">Gesamtkosten des Projekts </w:t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t>(aus separatem Budget)</w:t>
            </w:r>
          </w:p>
          <w:p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t xml:space="preserve">Fr. </w:t>
            </w:r>
            <w:r w:rsidRPr="00B85923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134FA9" w:rsidRPr="00B85923" w:rsidTr="00134FA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beantragter Beitrag</w:t>
            </w:r>
          </w:p>
          <w:p w:rsidR="00B85923" w:rsidRPr="00B85923" w:rsidRDefault="00B85923" w:rsidP="00B85923">
            <w:pPr>
              <w:spacing w:line="260" w:lineRule="atLeast"/>
              <w:rPr>
                <w:b/>
                <w:sz w:val="21"/>
                <w:szCs w:val="21"/>
              </w:rPr>
            </w:pPr>
          </w:p>
          <w:p w:rsidR="00B85923" w:rsidRPr="00B85923" w:rsidRDefault="00B85923" w:rsidP="00B85923">
            <w:pPr>
              <w:spacing w:line="260" w:lineRule="atLeast"/>
              <w:rPr>
                <w:b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t xml:space="preserve">Fr. </w:t>
            </w:r>
            <w:r w:rsidRPr="00B85923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:rsidR="00B85923" w:rsidRPr="00B85923" w:rsidRDefault="00B85923" w:rsidP="00B85923">
      <w:pPr>
        <w:tabs>
          <w:tab w:val="clear" w:pos="1276"/>
          <w:tab w:val="left" w:pos="4500"/>
        </w:tabs>
        <w:spacing w:after="120" w:line="260" w:lineRule="atLeast"/>
        <w:rPr>
          <w:b/>
          <w:sz w:val="21"/>
          <w:szCs w:val="21"/>
        </w:rPr>
      </w:pPr>
      <w:r w:rsidRPr="00B85923">
        <w:rPr>
          <w:b/>
          <w:sz w:val="21"/>
          <w:szCs w:val="21"/>
        </w:rPr>
        <w:t>Ort, Datum:</w:t>
      </w:r>
      <w:r w:rsidRPr="00B85923">
        <w:rPr>
          <w:b/>
          <w:sz w:val="21"/>
          <w:szCs w:val="21"/>
        </w:rPr>
        <w:tab/>
        <w:t xml:space="preserve">Unterschrift: </w:t>
      </w:r>
    </w:p>
    <w:p w:rsidR="00B85923" w:rsidRPr="00B85923" w:rsidRDefault="00B85923" w:rsidP="00B85923">
      <w:pPr>
        <w:pStyle w:val="berschrift1"/>
        <w:numPr>
          <w:ilvl w:val="0"/>
          <w:numId w:val="0"/>
        </w:numPr>
        <w:tabs>
          <w:tab w:val="left" w:pos="4500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r w:rsidRPr="00B85923">
        <w:rPr>
          <w:sz w:val="21"/>
          <w:szCs w:val="21"/>
        </w:rPr>
        <w:tab/>
      </w: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:rsidR="00B85923" w:rsidRPr="00B85923" w:rsidRDefault="00B85923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br w:type="page"/>
      </w:r>
      <w:r w:rsidRPr="00B85923">
        <w:lastRenderedPageBreak/>
        <w:t xml:space="preserve">Kurzbeschrieb (1'000 bis 2'000 Zeichen) </w:t>
      </w:r>
    </w:p>
    <w:p w:rsidR="00B85923" w:rsidRPr="00B85923" w:rsidRDefault="00134FA9" w:rsidP="00B85923">
      <w:pPr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Um was geht es? </w:t>
      </w:r>
      <w:r w:rsidR="00B85923" w:rsidRPr="00B85923">
        <w:rPr>
          <w:i/>
          <w:sz w:val="21"/>
          <w:szCs w:val="21"/>
        </w:rPr>
        <w:t xml:space="preserve">Für eine allfällige Publikation auf der Internetseite www.jugend.sg.ch. </w:t>
      </w:r>
    </w:p>
    <w:p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81394B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 xml:space="preserve">Projektbegründung </w:t>
      </w:r>
    </w:p>
    <w:p w:rsidR="00B85923" w:rsidRPr="00B85923" w:rsidRDefault="00B85923" w:rsidP="00B85923">
      <w:pPr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 xml:space="preserve">Auf welche Bedürfnisse </w:t>
      </w:r>
      <w:r w:rsidR="00B87540">
        <w:rPr>
          <w:i/>
          <w:sz w:val="21"/>
          <w:szCs w:val="21"/>
        </w:rPr>
        <w:t xml:space="preserve">von Kindern und Jugendlichen </w:t>
      </w:r>
      <w:r w:rsidR="00134FA9">
        <w:rPr>
          <w:i/>
          <w:sz w:val="21"/>
          <w:szCs w:val="21"/>
        </w:rPr>
        <w:t xml:space="preserve">antwortet </w:t>
      </w:r>
      <w:r w:rsidRPr="00B85923">
        <w:rPr>
          <w:i/>
          <w:sz w:val="21"/>
          <w:szCs w:val="21"/>
        </w:rPr>
        <w:t>das Projekt</w:t>
      </w:r>
      <w:r w:rsidR="0081394B">
        <w:rPr>
          <w:i/>
          <w:sz w:val="21"/>
          <w:szCs w:val="21"/>
        </w:rPr>
        <w:t xml:space="preserve">, welchen sozialen Bedarf </w:t>
      </w:r>
      <w:r w:rsidR="00134FA9">
        <w:rPr>
          <w:i/>
          <w:sz w:val="21"/>
          <w:szCs w:val="21"/>
        </w:rPr>
        <w:t>erfüllt es</w:t>
      </w:r>
      <w:r w:rsidRPr="00B85923">
        <w:rPr>
          <w:i/>
          <w:sz w:val="21"/>
          <w:szCs w:val="21"/>
        </w:rPr>
        <w:t xml:space="preserve">? </w:t>
      </w:r>
      <w:r w:rsidR="00B87540">
        <w:rPr>
          <w:i/>
          <w:sz w:val="21"/>
          <w:szCs w:val="21"/>
        </w:rPr>
        <w:t xml:space="preserve">Beschrieb der Ausgangslage. </w:t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5"/>
    </w:p>
    <w:p w:rsidR="00B85923" w:rsidRDefault="00B85923" w:rsidP="00B85923">
      <w:pPr>
        <w:spacing w:line="260" w:lineRule="atLeast"/>
        <w:rPr>
          <w:sz w:val="21"/>
          <w:szCs w:val="21"/>
        </w:rPr>
      </w:pPr>
    </w:p>
    <w:p w:rsidR="00134FA9" w:rsidRPr="00B85923" w:rsidRDefault="00134FA9" w:rsidP="00B85923">
      <w:pPr>
        <w:spacing w:line="260" w:lineRule="atLeast"/>
        <w:rPr>
          <w:sz w:val="21"/>
          <w:szCs w:val="21"/>
        </w:rPr>
      </w:pPr>
    </w:p>
    <w:p w:rsidR="00B87540" w:rsidRDefault="00B87540" w:rsidP="00B87540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Projektinhalt</w:t>
      </w:r>
    </w:p>
    <w:p w:rsidR="00B87540" w:rsidRPr="00B87540" w:rsidRDefault="00B87540" w:rsidP="00B87540">
      <w:pPr>
        <w:spacing w:after="120" w:line="260" w:lineRule="atLeast"/>
        <w:rPr>
          <w:i/>
          <w:sz w:val="21"/>
          <w:szCs w:val="21"/>
        </w:rPr>
      </w:pPr>
      <w:r w:rsidRPr="00B87540">
        <w:rPr>
          <w:i/>
          <w:sz w:val="21"/>
          <w:szCs w:val="21"/>
        </w:rPr>
        <w:t>Was sind die geplanten Aktivitäten?</w:t>
      </w:r>
    </w:p>
    <w:p w:rsidR="00B87540" w:rsidRDefault="00B87540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:rsidR="00B87540" w:rsidRDefault="00B87540" w:rsidP="00B85923">
      <w:pPr>
        <w:spacing w:line="260" w:lineRule="atLeast"/>
        <w:rPr>
          <w:sz w:val="21"/>
          <w:szCs w:val="21"/>
        </w:rPr>
      </w:pPr>
    </w:p>
    <w:p w:rsidR="00B87540" w:rsidRPr="00B85923" w:rsidRDefault="00B87540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Ziele und Indikatoren</w:t>
      </w:r>
    </w:p>
    <w:p w:rsidR="00B85923" w:rsidRPr="00B85923" w:rsidRDefault="00B87540" w:rsidP="00B85923">
      <w:pPr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Welche Ziele verfolgt das Projekt</w:t>
      </w:r>
      <w:r w:rsidR="00B85923" w:rsidRPr="00B85923">
        <w:rPr>
          <w:i/>
          <w:sz w:val="21"/>
          <w:szCs w:val="21"/>
        </w:rPr>
        <w:t xml:space="preserve">? </w:t>
      </w:r>
      <w:r>
        <w:rPr>
          <w:i/>
          <w:sz w:val="21"/>
          <w:szCs w:val="21"/>
        </w:rPr>
        <w:t xml:space="preserve">Welche Wirkungen werden angestrebt (z.B. Förderung der Lebenskompetenzen, Schaffung von kinder- und jugendfreundlichen Rahmenbedingungen, Mitwirkung ermöglichen, etc.)? Wie werden die Ziele überprüft? </w:t>
      </w:r>
    </w:p>
    <w:p w:rsidR="00B87540" w:rsidRPr="00B85923" w:rsidRDefault="00B87540" w:rsidP="00B87540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B87540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 xml:space="preserve">Zielgruppe </w:t>
      </w:r>
    </w:p>
    <w:p w:rsidR="00B85923" w:rsidRPr="00B85923" w:rsidRDefault="00B85923" w:rsidP="00B85923">
      <w:pPr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>Wer wird mit dem Projekt angesprochen? Geschlecht? Alter?</w:t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6"/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B87540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 xml:space="preserve">Planung und </w:t>
      </w:r>
      <w:r w:rsidR="00B85923" w:rsidRPr="00B85923">
        <w:t>Umsetzung</w:t>
      </w:r>
    </w:p>
    <w:p w:rsidR="00B85923" w:rsidRPr="00B85923" w:rsidRDefault="00B87540" w:rsidP="00B85923">
      <w:pPr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Wie ist der Projektzeitplan</w:t>
      </w:r>
      <w:r w:rsidR="00B85923" w:rsidRPr="00B85923">
        <w:rPr>
          <w:i/>
          <w:sz w:val="21"/>
          <w:szCs w:val="21"/>
        </w:rPr>
        <w:t>?</w:t>
      </w:r>
      <w:r>
        <w:rPr>
          <w:i/>
          <w:sz w:val="21"/>
          <w:szCs w:val="21"/>
        </w:rPr>
        <w:t xml:space="preserve"> </w:t>
      </w:r>
      <w:r w:rsidR="008D43B8">
        <w:rPr>
          <w:i/>
          <w:sz w:val="21"/>
          <w:szCs w:val="21"/>
        </w:rPr>
        <w:t xml:space="preserve">Projektstart und -ende? </w:t>
      </w:r>
      <w:r>
        <w:rPr>
          <w:i/>
          <w:sz w:val="21"/>
          <w:szCs w:val="21"/>
        </w:rPr>
        <w:t>Meilensteine?</w:t>
      </w:r>
      <w:r w:rsidR="00B85923" w:rsidRPr="00B85923">
        <w:rPr>
          <w:i/>
          <w:sz w:val="21"/>
          <w:szCs w:val="21"/>
        </w:rPr>
        <w:t xml:space="preserve"> Wie ist das Vorgehen?</w:t>
      </w:r>
    </w:p>
    <w:p w:rsid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7"/>
    </w:p>
    <w:p w:rsidR="00B87540" w:rsidRPr="00B85923" w:rsidRDefault="00B87540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Projektorganisation</w:t>
      </w:r>
      <w:r w:rsidR="00B87540">
        <w:t xml:space="preserve"> und Steuerung</w:t>
      </w:r>
    </w:p>
    <w:p w:rsidR="00B85923" w:rsidRPr="00B85923" w:rsidRDefault="008D43B8" w:rsidP="00B85923">
      <w:pPr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Wie ist die Projektorganisation zusammen gesetzt und aufgestellt (evtl. Organigramm beilegen)? Wer hat welche Aufgaben, wie sind die Verantwortlichkeiten? </w:t>
      </w:r>
    </w:p>
    <w:p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8D43B8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lastRenderedPageBreak/>
        <w:t>Zusammenarbeit und</w:t>
      </w:r>
      <w:r w:rsidR="00B85923" w:rsidRPr="00B85923">
        <w:t xml:space="preserve"> Vernetzung </w:t>
      </w:r>
    </w:p>
    <w:p w:rsidR="00B85923" w:rsidRPr="00B85923" w:rsidRDefault="00B85923" w:rsidP="00B85923">
      <w:pPr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 xml:space="preserve">Mit wem wird in welcher Form zusammengearbeitet? </w:t>
      </w:r>
      <w:r w:rsidR="008D43B8">
        <w:rPr>
          <w:i/>
          <w:sz w:val="21"/>
          <w:szCs w:val="21"/>
        </w:rPr>
        <w:t>Kooperationen? Wie ist das Projekt vernetzt, in der Gemeinde mit anderen artverwandten Projekten?</w:t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8"/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Öffentlichkeitsarbeit</w:t>
      </w:r>
    </w:p>
    <w:p w:rsidR="00B85923" w:rsidRPr="00B85923" w:rsidRDefault="00B85923" w:rsidP="00B85923">
      <w:pPr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>Wie werden die Zielgruppen erreicht? Was wird im Bereich Öffentlichkeitsarbeit unternommen?</w:t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9"/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Budget und Finanzierungsplan (dem Gesuch beilegen)</w:t>
      </w: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>Bitte separates Budgetformular verwenden.</w:t>
      </w: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i/>
          <w:sz w:val="21"/>
          <w:szCs w:val="21"/>
        </w:rPr>
      </w:pPr>
    </w:p>
    <w:p w:rsidR="00B85923" w:rsidRPr="00B85923" w:rsidRDefault="008D43B8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Auswertung und</w:t>
      </w:r>
      <w:r w:rsidR="00B85923" w:rsidRPr="00B85923">
        <w:t xml:space="preserve"> Evaluation</w:t>
      </w:r>
    </w:p>
    <w:p w:rsidR="00B85923" w:rsidRPr="00B85923" w:rsidRDefault="00B85923" w:rsidP="00B85923">
      <w:pPr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 xml:space="preserve">Wie und bis wann wird das Projekt überprüft und ausgewertet? </w:t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10"/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Weitere Bemerkungen</w:t>
      </w:r>
    </w:p>
    <w:p w:rsid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11"/>
    </w:p>
    <w:p w:rsidR="00DF14E8" w:rsidRDefault="00DF14E8" w:rsidP="00B85923">
      <w:pPr>
        <w:spacing w:line="260" w:lineRule="atLeast"/>
        <w:rPr>
          <w:sz w:val="21"/>
          <w:szCs w:val="21"/>
        </w:rPr>
      </w:pPr>
    </w:p>
    <w:p w:rsidR="00DF14E8" w:rsidRPr="00B85923" w:rsidRDefault="00DF14E8" w:rsidP="00B85923">
      <w:pPr>
        <w:spacing w:line="260" w:lineRule="atLeast"/>
        <w:rPr>
          <w:sz w:val="21"/>
          <w:szCs w:val="21"/>
        </w:rPr>
      </w:pPr>
    </w:p>
    <w:p w:rsidR="00DF14E8" w:rsidRDefault="00DF14E8" w:rsidP="00DF14E8">
      <w:pPr>
        <w:pStyle w:val="berschrift2"/>
        <w:numPr>
          <w:ilvl w:val="0"/>
          <w:numId w:val="0"/>
        </w:numPr>
      </w:pPr>
      <w:r>
        <w:t>Gesucheinreichung</w:t>
      </w:r>
    </w:p>
    <w:p w:rsidR="00DF14E8" w:rsidRDefault="00DF14E8" w:rsidP="00DF14E8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b/>
          <w:sz w:val="21"/>
          <w:szCs w:val="21"/>
        </w:rPr>
      </w:pPr>
    </w:p>
    <w:p w:rsidR="00B85923" w:rsidRPr="00DF14E8" w:rsidRDefault="00B85923" w:rsidP="00DF14E8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  <w:r w:rsidRPr="00DF14E8">
        <w:rPr>
          <w:sz w:val="21"/>
          <w:szCs w:val="21"/>
        </w:rPr>
        <w:t>Legen Sie dem Gesuch folgende Unterlagen bei:</w:t>
      </w:r>
    </w:p>
    <w:p w:rsidR="00B85923" w:rsidRPr="00B85923" w:rsidRDefault="00B85923" w:rsidP="00B85923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>Budgetformular</w:t>
      </w:r>
    </w:p>
    <w:p w:rsidR="00B85923" w:rsidRPr="00B85923" w:rsidRDefault="00B85923" w:rsidP="00B85923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>Einzahlungsschein</w:t>
      </w:r>
    </w:p>
    <w:p w:rsidR="00C24F1E" w:rsidRDefault="00C24F1E" w:rsidP="00C24F1E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>Unterlagen zur Projektträgerin / zum Projektträger (z.B.</w:t>
      </w:r>
      <w:r>
        <w:rPr>
          <w:sz w:val="21"/>
          <w:szCs w:val="21"/>
        </w:rPr>
        <w:t xml:space="preserve"> Flyer, Adresse Internetseite, Vereinsstatuten, etc.</w:t>
      </w:r>
      <w:r w:rsidRPr="00B85923">
        <w:rPr>
          <w:sz w:val="21"/>
          <w:szCs w:val="21"/>
        </w:rPr>
        <w:t>)</w:t>
      </w:r>
    </w:p>
    <w:p w:rsidR="00C24F1E" w:rsidRPr="00B85923" w:rsidRDefault="00C24F1E" w:rsidP="00C24F1E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>
        <w:rPr>
          <w:sz w:val="21"/>
          <w:szCs w:val="21"/>
        </w:rPr>
        <w:t xml:space="preserve">Flyer und Plakate zum Projekt (falls schon vorhanden) </w:t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C24F1E" w:rsidP="00B85923">
      <w:pPr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 xml:space="preserve">Gesuch </w:t>
      </w:r>
      <w:r w:rsidR="00E84936">
        <w:rPr>
          <w:sz w:val="21"/>
          <w:szCs w:val="21"/>
        </w:rPr>
        <w:t>einreichen</w:t>
      </w:r>
      <w:r>
        <w:rPr>
          <w:sz w:val="21"/>
          <w:szCs w:val="21"/>
        </w:rPr>
        <w:t xml:space="preserve"> </w:t>
      </w:r>
      <w:r w:rsidR="00B85923" w:rsidRPr="00B85923">
        <w:rPr>
          <w:sz w:val="21"/>
          <w:szCs w:val="21"/>
        </w:rPr>
        <w:t>per Post oder elektronisch an:</w:t>
      </w: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Amt für Soziales</w:t>
      </w:r>
    </w:p>
    <w:p w:rsidR="00B85923" w:rsidRPr="00B85923" w:rsidRDefault="00134FA9" w:rsidP="00B85923">
      <w:pPr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 xml:space="preserve">Kinder- und </w:t>
      </w:r>
      <w:r w:rsidR="00B85923" w:rsidRPr="00B85923">
        <w:rPr>
          <w:sz w:val="21"/>
          <w:szCs w:val="21"/>
        </w:rPr>
        <w:t>Jugendkoordination</w:t>
      </w:r>
      <w:bookmarkStart w:id="12" w:name="_GoBack"/>
      <w:bookmarkEnd w:id="12"/>
    </w:p>
    <w:p w:rsidR="00B85923" w:rsidRPr="00B85923" w:rsidRDefault="00B85923" w:rsidP="00B8592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proofErr w:type="spellStart"/>
      <w:r w:rsidRPr="00B85923">
        <w:rPr>
          <w:sz w:val="21"/>
          <w:szCs w:val="21"/>
        </w:rPr>
        <w:t>Spisergasse</w:t>
      </w:r>
      <w:proofErr w:type="spellEnd"/>
      <w:r w:rsidRPr="00B85923">
        <w:rPr>
          <w:sz w:val="21"/>
          <w:szCs w:val="21"/>
        </w:rPr>
        <w:t xml:space="preserve"> 41</w:t>
      </w:r>
    </w:p>
    <w:p w:rsidR="00B85923" w:rsidRPr="00B85923" w:rsidRDefault="00B85923" w:rsidP="00B8592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9001 St.Gallen</w:t>
      </w:r>
    </w:p>
    <w:p w:rsidR="00B85923" w:rsidRPr="00B85923" w:rsidRDefault="00B85923" w:rsidP="00B8592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:rsidR="00B85923" w:rsidRPr="00B85923" w:rsidRDefault="00B85923" w:rsidP="00B8592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 xml:space="preserve">Tel: </w:t>
      </w:r>
      <w:r>
        <w:rPr>
          <w:sz w:val="21"/>
          <w:szCs w:val="21"/>
        </w:rPr>
        <w:t>058</w:t>
      </w:r>
      <w:r w:rsidRPr="00B85923">
        <w:rPr>
          <w:sz w:val="21"/>
          <w:szCs w:val="21"/>
        </w:rPr>
        <w:t xml:space="preserve"> 229 </w:t>
      </w:r>
      <w:r>
        <w:rPr>
          <w:sz w:val="21"/>
          <w:szCs w:val="21"/>
        </w:rPr>
        <w:t>33 18</w:t>
      </w:r>
    </w:p>
    <w:p w:rsidR="00B85923" w:rsidRPr="00B85923" w:rsidRDefault="00B85923" w:rsidP="00B8592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  <w:lang w:val="de-DE"/>
        </w:rPr>
      </w:pPr>
      <w:r w:rsidRPr="00B85923">
        <w:rPr>
          <w:sz w:val="21"/>
          <w:szCs w:val="21"/>
        </w:rPr>
        <w:t>E-Mail: jugend@sg.ch</w:t>
      </w:r>
    </w:p>
    <w:sectPr w:rsidR="00B85923" w:rsidRPr="00B85923" w:rsidSect="00DF14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23" w:rsidRDefault="00B85923" w:rsidP="00F950AA">
      <w:r>
        <w:separator/>
      </w:r>
    </w:p>
  </w:endnote>
  <w:endnote w:type="continuationSeparator" w:id="0">
    <w:p w:rsidR="00B85923" w:rsidRDefault="00B85923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NUMPAGES  \* Arabic </w:instrText>
                          </w:r>
                          <w:r w:rsidR="00E84936">
                            <w:fldChar w:fldCharType="separate"/>
                          </w:r>
                          <w:r w:rsidR="00E84936">
                            <w:rPr>
                              <w:noProof/>
                            </w:rPr>
                            <w:instrText>3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E84936">
                            <w:rPr>
                              <w:noProof/>
                            </w:rPr>
                            <w:instrText>3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NUMPAGES  \* Arabic \* MERGEFORMAT </w:instrText>
                          </w:r>
                          <w:r w:rsidR="00E84936">
                            <w:fldChar w:fldCharType="separate"/>
                          </w:r>
                          <w:r w:rsidR="00E84936">
                            <w:rPr>
                              <w:noProof/>
                            </w:rPr>
                            <w:instrText>3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E84936">
                            <w:rPr>
                              <w:noProof/>
                            </w:rPr>
                            <w:t>3</w:t>
                          </w:r>
                          <w:r w:rsidR="00E84936" w:rsidRPr="008E2142">
                            <w:rPr>
                              <w:noProof/>
                            </w:rPr>
                            <w:t>/</w:t>
                          </w:r>
                          <w:r w:rsidR="00E84936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84936">
                      <w:fldChar w:fldCharType="begin"/>
                    </w:r>
                    <w:r w:rsidR="00E84936">
                      <w:instrText xml:space="preserve"> NUMPAGES  \* Arabic </w:instrText>
                    </w:r>
                    <w:r w:rsidR="00E84936">
                      <w:fldChar w:fldCharType="separate"/>
                    </w:r>
                    <w:r w:rsidR="00E84936">
                      <w:rPr>
                        <w:noProof/>
                      </w:rPr>
                      <w:instrText>3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E84936">
                      <w:rPr>
                        <w:noProof/>
                      </w:rPr>
                      <w:instrText>3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84936">
                      <w:fldChar w:fldCharType="begin"/>
                    </w:r>
                    <w:r w:rsidR="00E84936">
                      <w:instrText xml:space="preserve"> NUMPAGES  \* Arabic \* MERGEFORMAT </w:instrText>
                    </w:r>
                    <w:r w:rsidR="00E84936">
                      <w:fldChar w:fldCharType="separate"/>
                    </w:r>
                    <w:r w:rsidR="00E84936">
                      <w:rPr>
                        <w:noProof/>
                      </w:rPr>
                      <w:instrText>3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E84936">
                      <w:rPr>
                        <w:noProof/>
                      </w:rPr>
                      <w:t>3</w:t>
                    </w:r>
                    <w:r w:rsidR="00E84936" w:rsidRPr="008E2142">
                      <w:rPr>
                        <w:noProof/>
                      </w:rPr>
                      <w:t>/</w:t>
                    </w:r>
                    <w:r w:rsidR="00E84936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NUMPAGES  \* Arabic </w:instrText>
                          </w:r>
                          <w:r w:rsidR="00E84936">
                            <w:fldChar w:fldCharType="separate"/>
                          </w:r>
                          <w:r w:rsidR="001C5BFB">
                            <w:rPr>
                              <w:noProof/>
                            </w:rPr>
                            <w:instrText>3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1C5BFB">
                            <w:rPr>
                              <w:noProof/>
                            </w:rPr>
                            <w:instrText>1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NUMPAGES  \* Arabic \* MERGEFORMAT </w:instrText>
                          </w:r>
                          <w:r w:rsidR="00E84936">
                            <w:fldChar w:fldCharType="separate"/>
                          </w:r>
                          <w:r w:rsidR="001C5BFB">
                            <w:rPr>
                              <w:noProof/>
                            </w:rPr>
                            <w:instrText>3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81394B">
                            <w:fldChar w:fldCharType="separate"/>
                          </w:r>
                          <w:r w:rsidR="001C5BFB">
                            <w:rPr>
                              <w:noProof/>
                            </w:rPr>
                            <w:t>1</w:t>
                          </w:r>
                          <w:r w:rsidR="001C5BFB" w:rsidRPr="008E2142">
                            <w:rPr>
                              <w:noProof/>
                            </w:rPr>
                            <w:t>/</w:t>
                          </w:r>
                          <w:r w:rsidR="001C5BFB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84936">
                      <w:fldChar w:fldCharType="begin"/>
                    </w:r>
                    <w:r w:rsidR="00E84936">
                      <w:instrText xml:space="preserve"> NUMPAGES  \* Arabic </w:instrText>
                    </w:r>
                    <w:r w:rsidR="00E84936">
                      <w:fldChar w:fldCharType="separate"/>
                    </w:r>
                    <w:r w:rsidR="001C5BFB">
                      <w:rPr>
                        <w:noProof/>
                      </w:rPr>
                      <w:instrText>3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1C5BFB">
                      <w:rPr>
                        <w:noProof/>
                      </w:rPr>
                      <w:instrText>1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84936">
                      <w:fldChar w:fldCharType="begin"/>
                    </w:r>
                    <w:r w:rsidR="00E84936">
                      <w:instrText xml:space="preserve"> NUMPAGES  \* Arabic \* MERGEFORMAT </w:instrText>
                    </w:r>
                    <w:r w:rsidR="00E84936">
                      <w:fldChar w:fldCharType="separate"/>
                    </w:r>
                    <w:r w:rsidR="001C5BFB">
                      <w:rPr>
                        <w:noProof/>
                      </w:rPr>
                      <w:instrText>3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81394B">
                      <w:fldChar w:fldCharType="separate"/>
                    </w:r>
                    <w:r w:rsidR="001C5BFB">
                      <w:rPr>
                        <w:noProof/>
                      </w:rPr>
                      <w:t>1</w:t>
                    </w:r>
                    <w:r w:rsidR="001C5BFB" w:rsidRPr="008E2142">
                      <w:rPr>
                        <w:noProof/>
                      </w:rPr>
                      <w:t>/</w:t>
                    </w:r>
                    <w:r w:rsidR="001C5BFB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23" w:rsidRDefault="00B85923" w:rsidP="00F950AA">
      <w:r>
        <w:separator/>
      </w:r>
    </w:p>
  </w:footnote>
  <w:footnote w:type="continuationSeparator" w:id="0">
    <w:p w:rsidR="00B85923" w:rsidRDefault="00B85923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1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3E0C2F">
    <w:pPr>
      <w:pStyle w:val="Kopfzeile"/>
    </w:pPr>
    <w:bookmarkStart w:id="13" w:name="Tab1Name"/>
    <w:r>
      <w:t>Departement des Innern</w:t>
    </w:r>
    <w:bookmarkEnd w:id="13"/>
  </w:p>
  <w:p w:rsidR="00F950AA" w:rsidRDefault="00F950AA">
    <w:pPr>
      <w:pStyle w:val="Kopfzeile"/>
    </w:pPr>
  </w:p>
  <w:p w:rsidR="00F950AA" w:rsidRPr="00F33D45" w:rsidRDefault="003E0C2F">
    <w:pPr>
      <w:pStyle w:val="Kopfzeile"/>
      <w:rPr>
        <w:b/>
      </w:rPr>
    </w:pPr>
    <w:bookmarkStart w:id="14" w:name="Tab2Name"/>
    <w:r>
      <w:rPr>
        <w:b/>
      </w:rPr>
      <w:t>Amt für Soziales</w:t>
    </w:r>
    <w:bookmarkEnd w:id="14"/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B6324F"/>
    <w:multiLevelType w:val="hybridMultilevel"/>
    <w:tmpl w:val="C0B22420"/>
    <w:lvl w:ilvl="0" w:tplc="DD0E1DA6">
      <w:start w:val="10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2" w15:restartNumberingAfterBreak="0">
    <w:nsid w:val="67AB4FCB"/>
    <w:multiLevelType w:val="hybridMultilevel"/>
    <w:tmpl w:val="00F63388"/>
    <w:lvl w:ilvl="0" w:tplc="D2524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B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4FA9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C5BFB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66BB7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D61EC"/>
    <w:rsid w:val="003E0C2F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85862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394B"/>
    <w:rsid w:val="00815FF7"/>
    <w:rsid w:val="00831246"/>
    <w:rsid w:val="00831C97"/>
    <w:rsid w:val="0086630E"/>
    <w:rsid w:val="008715DA"/>
    <w:rsid w:val="0089024B"/>
    <w:rsid w:val="00896FF1"/>
    <w:rsid w:val="008B371B"/>
    <w:rsid w:val="008B6F8A"/>
    <w:rsid w:val="008C0EC0"/>
    <w:rsid w:val="008D0C91"/>
    <w:rsid w:val="008D1AAE"/>
    <w:rsid w:val="008D43B8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6F6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85923"/>
    <w:rsid w:val="00B87540"/>
    <w:rsid w:val="00BB5B8B"/>
    <w:rsid w:val="00BD1F5D"/>
    <w:rsid w:val="00BD6A49"/>
    <w:rsid w:val="00BE7264"/>
    <w:rsid w:val="00BF51AD"/>
    <w:rsid w:val="00C23FB5"/>
    <w:rsid w:val="00C24F1E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14E8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72A1B"/>
    <w:rsid w:val="00E745FB"/>
    <w:rsid w:val="00E829EA"/>
    <w:rsid w:val="00E84936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;"/>
  <w15:docId w15:val="{9AC32E80-90C0-4460-AA7D-1CA85E5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2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F8FF-981D-4C47-A476-6BF92B28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Faeh, Andrea</cp:lastModifiedBy>
  <cp:revision>12</cp:revision>
  <cp:lastPrinted>2011-01-17T13:42:00Z</cp:lastPrinted>
  <dcterms:created xsi:type="dcterms:W3CDTF">2015-07-23T14:21:00Z</dcterms:created>
  <dcterms:modified xsi:type="dcterms:W3CDTF">2015-07-23T14:45:00Z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