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698" w:rsidRPr="00161698" w:rsidRDefault="00161698" w:rsidP="00161698">
      <w:pPr>
        <w:pStyle w:val="berschrift1"/>
        <w:numPr>
          <w:ilvl w:val="0"/>
          <w:numId w:val="0"/>
        </w:numPr>
      </w:pPr>
      <w:r w:rsidRPr="00161698">
        <w:t>Projektabschlussbericht</w:t>
      </w:r>
    </w:p>
    <w:p w:rsidR="00161698" w:rsidRPr="00161698" w:rsidRDefault="00161698" w:rsidP="00161698">
      <w:pPr>
        <w:rPr>
          <w:b/>
        </w:rPr>
      </w:pPr>
    </w:p>
    <w:p w:rsidR="00161698" w:rsidRPr="00161698" w:rsidRDefault="00161698" w:rsidP="00161698">
      <w:pPr>
        <w:rPr>
          <w:b/>
        </w:rPr>
      </w:pPr>
    </w:p>
    <w:tbl>
      <w:tblPr>
        <w:tblW w:w="0" w:type="auto"/>
        <w:tblBorders>
          <w:top w:val="single" w:sz="4" w:space="0" w:color="auto"/>
          <w:bottom w:val="single" w:sz="4" w:space="0" w:color="auto"/>
        </w:tblBorders>
        <w:tblLook w:val="01E0" w:firstRow="1" w:lastRow="1" w:firstColumn="1" w:lastColumn="1" w:noHBand="0" w:noVBand="0"/>
      </w:tblPr>
      <w:tblGrid>
        <w:gridCol w:w="3309"/>
        <w:gridCol w:w="5298"/>
      </w:tblGrid>
      <w:tr w:rsidR="00161698" w:rsidRPr="00161698" w:rsidTr="00161698">
        <w:tc>
          <w:tcPr>
            <w:tcW w:w="3528" w:type="dxa"/>
            <w:tcBorders>
              <w:top w:val="single" w:sz="4" w:space="0" w:color="auto"/>
              <w:bottom w:val="single" w:sz="4" w:space="0" w:color="auto"/>
            </w:tcBorders>
          </w:tcPr>
          <w:p w:rsidR="00161698" w:rsidRPr="00161698" w:rsidRDefault="00161698" w:rsidP="00161698">
            <w:pPr>
              <w:rPr>
                <w:b/>
              </w:rPr>
            </w:pPr>
            <w:r w:rsidRPr="00161698">
              <w:rPr>
                <w:b/>
              </w:rPr>
              <w:t>Name des Projekts</w:t>
            </w:r>
          </w:p>
        </w:tc>
        <w:tc>
          <w:tcPr>
            <w:tcW w:w="5910" w:type="dxa"/>
            <w:tcBorders>
              <w:top w:val="single" w:sz="4" w:space="0" w:color="auto"/>
              <w:bottom w:val="single" w:sz="4" w:space="0" w:color="auto"/>
            </w:tcBorders>
          </w:tcPr>
          <w:p w:rsidR="00161698" w:rsidRPr="00161698" w:rsidRDefault="00161698" w:rsidP="00161698">
            <w:pPr>
              <w:rPr>
                <w:b/>
              </w:rPr>
            </w:pPr>
            <w:r w:rsidRPr="00161698">
              <w:rPr>
                <w:b/>
              </w:rPr>
              <w:fldChar w:fldCharType="begin">
                <w:ffData>
                  <w:name w:val="Text32"/>
                  <w:enabled/>
                  <w:calcOnExit w:val="0"/>
                  <w:textInput/>
                </w:ffData>
              </w:fldChar>
            </w:r>
            <w:bookmarkStart w:id="0" w:name="Text32"/>
            <w:r w:rsidRPr="00161698">
              <w:rPr>
                <w:b/>
              </w:rPr>
              <w:instrText xml:space="preserve"> FORMTEXT </w:instrText>
            </w:r>
            <w:r w:rsidRPr="00161698">
              <w:rPr>
                <w:b/>
              </w:rPr>
            </w:r>
            <w:r w:rsidRPr="00161698">
              <w:rPr>
                <w:b/>
              </w:rPr>
              <w:fldChar w:fldCharType="separate"/>
            </w:r>
            <w:r w:rsidRPr="00161698">
              <w:rPr>
                <w:b/>
              </w:rPr>
              <w:t> </w:t>
            </w:r>
            <w:r w:rsidRPr="00161698">
              <w:rPr>
                <w:b/>
              </w:rPr>
              <w:t> </w:t>
            </w:r>
            <w:r w:rsidRPr="00161698">
              <w:rPr>
                <w:b/>
              </w:rPr>
              <w:t> </w:t>
            </w:r>
            <w:r w:rsidRPr="00161698">
              <w:rPr>
                <w:b/>
              </w:rPr>
              <w:t> </w:t>
            </w:r>
            <w:r w:rsidRPr="00161698">
              <w:rPr>
                <w:b/>
              </w:rPr>
              <w:t> </w:t>
            </w:r>
            <w:r w:rsidRPr="00161698">
              <w:fldChar w:fldCharType="end"/>
            </w:r>
            <w:bookmarkEnd w:id="0"/>
          </w:p>
          <w:p w:rsidR="00161698" w:rsidRPr="00161698" w:rsidRDefault="00161698" w:rsidP="00161698">
            <w:pPr>
              <w:rPr>
                <w:b/>
              </w:rPr>
            </w:pPr>
          </w:p>
          <w:p w:rsidR="00161698" w:rsidRPr="00161698" w:rsidRDefault="00161698" w:rsidP="00161698">
            <w:pPr>
              <w:rPr>
                <w:b/>
              </w:rPr>
            </w:pPr>
          </w:p>
        </w:tc>
      </w:tr>
      <w:tr w:rsidR="00161698" w:rsidRPr="00161698" w:rsidTr="00161698">
        <w:tc>
          <w:tcPr>
            <w:tcW w:w="3528" w:type="dxa"/>
            <w:tcBorders>
              <w:top w:val="single" w:sz="4" w:space="0" w:color="auto"/>
              <w:bottom w:val="single" w:sz="4" w:space="0" w:color="auto"/>
            </w:tcBorders>
          </w:tcPr>
          <w:p w:rsidR="00161698" w:rsidRPr="00161698" w:rsidRDefault="00161698" w:rsidP="00161698">
            <w:pPr>
              <w:rPr>
                <w:b/>
              </w:rPr>
            </w:pPr>
            <w:r w:rsidRPr="00161698">
              <w:rPr>
                <w:b/>
              </w:rPr>
              <w:t>Trägerschaft</w:t>
            </w:r>
          </w:p>
          <w:p w:rsidR="00161698" w:rsidRPr="00161698" w:rsidRDefault="00161698" w:rsidP="00161698">
            <w:pPr>
              <w:rPr>
                <w:b/>
              </w:rPr>
            </w:pPr>
          </w:p>
        </w:tc>
        <w:tc>
          <w:tcPr>
            <w:tcW w:w="5910" w:type="dxa"/>
            <w:tcBorders>
              <w:top w:val="single" w:sz="4" w:space="0" w:color="auto"/>
              <w:bottom w:val="single" w:sz="4" w:space="0" w:color="auto"/>
            </w:tcBorders>
          </w:tcPr>
          <w:p w:rsidR="00161698" w:rsidRPr="00161698" w:rsidRDefault="00161698" w:rsidP="00161698">
            <w:pPr>
              <w:rPr>
                <w:b/>
              </w:rPr>
            </w:pPr>
            <w:r w:rsidRPr="00161698">
              <w:rPr>
                <w:b/>
              </w:rPr>
              <w:fldChar w:fldCharType="begin">
                <w:ffData>
                  <w:name w:val="Text2"/>
                  <w:enabled/>
                  <w:calcOnExit w:val="0"/>
                  <w:textInput/>
                </w:ffData>
              </w:fldChar>
            </w:r>
            <w:bookmarkStart w:id="1" w:name="Text2"/>
            <w:r w:rsidRPr="00161698">
              <w:rPr>
                <w:b/>
              </w:rPr>
              <w:instrText xml:space="preserve"> FORMTEXT </w:instrText>
            </w:r>
            <w:r w:rsidRPr="00161698">
              <w:rPr>
                <w:b/>
              </w:rPr>
            </w:r>
            <w:r w:rsidRPr="00161698">
              <w:rPr>
                <w:b/>
              </w:rPr>
              <w:fldChar w:fldCharType="separate"/>
            </w:r>
            <w:r w:rsidRPr="00161698">
              <w:rPr>
                <w:b/>
              </w:rPr>
              <w:t> </w:t>
            </w:r>
            <w:r w:rsidRPr="00161698">
              <w:rPr>
                <w:b/>
              </w:rPr>
              <w:t> </w:t>
            </w:r>
            <w:r w:rsidRPr="00161698">
              <w:rPr>
                <w:b/>
              </w:rPr>
              <w:t> </w:t>
            </w:r>
            <w:r w:rsidRPr="00161698">
              <w:rPr>
                <w:b/>
              </w:rPr>
              <w:t> </w:t>
            </w:r>
            <w:r w:rsidRPr="00161698">
              <w:rPr>
                <w:b/>
              </w:rPr>
              <w:t> </w:t>
            </w:r>
            <w:r w:rsidRPr="00161698">
              <w:fldChar w:fldCharType="end"/>
            </w:r>
            <w:bookmarkEnd w:id="1"/>
          </w:p>
          <w:p w:rsidR="00161698" w:rsidRPr="00161698" w:rsidRDefault="00161698" w:rsidP="00161698">
            <w:pPr>
              <w:rPr>
                <w:b/>
              </w:rPr>
            </w:pPr>
          </w:p>
          <w:p w:rsidR="00161698" w:rsidRPr="00161698" w:rsidRDefault="00161698" w:rsidP="00161698">
            <w:pPr>
              <w:rPr>
                <w:b/>
              </w:rPr>
            </w:pPr>
          </w:p>
        </w:tc>
      </w:tr>
      <w:tr w:rsidR="00161698" w:rsidRPr="00161698" w:rsidTr="00161698">
        <w:tc>
          <w:tcPr>
            <w:tcW w:w="3528" w:type="dxa"/>
            <w:tcBorders>
              <w:top w:val="single" w:sz="4" w:space="0" w:color="auto"/>
              <w:bottom w:val="single" w:sz="4" w:space="0" w:color="auto"/>
            </w:tcBorders>
          </w:tcPr>
          <w:p w:rsidR="00161698" w:rsidRPr="00161698" w:rsidRDefault="00161698" w:rsidP="00161698">
            <w:pPr>
              <w:rPr>
                <w:b/>
              </w:rPr>
            </w:pPr>
            <w:r w:rsidRPr="00161698">
              <w:rPr>
                <w:b/>
              </w:rPr>
              <w:t>Adresse</w:t>
            </w:r>
          </w:p>
        </w:tc>
        <w:tc>
          <w:tcPr>
            <w:tcW w:w="5910" w:type="dxa"/>
            <w:tcBorders>
              <w:top w:val="single" w:sz="4" w:space="0" w:color="auto"/>
              <w:bottom w:val="single" w:sz="4" w:space="0" w:color="auto"/>
            </w:tcBorders>
          </w:tcPr>
          <w:p w:rsidR="00161698" w:rsidRPr="00161698" w:rsidRDefault="00161698" w:rsidP="00161698">
            <w:pPr>
              <w:rPr>
                <w:b/>
              </w:rPr>
            </w:pPr>
            <w:r w:rsidRPr="00161698">
              <w:rPr>
                <w:b/>
              </w:rPr>
              <w:fldChar w:fldCharType="begin">
                <w:ffData>
                  <w:name w:val="Text2"/>
                  <w:enabled/>
                  <w:calcOnExit w:val="0"/>
                  <w:textInput/>
                </w:ffData>
              </w:fldChar>
            </w:r>
            <w:r w:rsidRPr="00161698">
              <w:rPr>
                <w:b/>
              </w:rPr>
              <w:instrText xml:space="preserve"> FORMTEXT </w:instrText>
            </w:r>
            <w:r w:rsidRPr="00161698">
              <w:rPr>
                <w:b/>
              </w:rPr>
            </w:r>
            <w:r w:rsidRPr="00161698">
              <w:rPr>
                <w:b/>
              </w:rPr>
              <w:fldChar w:fldCharType="separate"/>
            </w:r>
            <w:r w:rsidRPr="00161698">
              <w:rPr>
                <w:b/>
              </w:rPr>
              <w:t> </w:t>
            </w:r>
            <w:r w:rsidRPr="00161698">
              <w:rPr>
                <w:b/>
              </w:rPr>
              <w:t> </w:t>
            </w:r>
            <w:r w:rsidRPr="00161698">
              <w:rPr>
                <w:b/>
              </w:rPr>
              <w:t> </w:t>
            </w:r>
            <w:r w:rsidRPr="00161698">
              <w:rPr>
                <w:b/>
              </w:rPr>
              <w:t> </w:t>
            </w:r>
            <w:r w:rsidRPr="00161698">
              <w:rPr>
                <w:b/>
              </w:rPr>
              <w:t> </w:t>
            </w:r>
            <w:r w:rsidRPr="00161698">
              <w:fldChar w:fldCharType="end"/>
            </w:r>
          </w:p>
          <w:p w:rsidR="00161698" w:rsidRPr="00161698" w:rsidRDefault="00161698" w:rsidP="00161698">
            <w:pPr>
              <w:rPr>
                <w:b/>
              </w:rPr>
            </w:pPr>
          </w:p>
          <w:p w:rsidR="00161698" w:rsidRPr="00161698" w:rsidRDefault="00161698" w:rsidP="00161698">
            <w:pPr>
              <w:rPr>
                <w:b/>
              </w:rPr>
            </w:pPr>
          </w:p>
        </w:tc>
      </w:tr>
      <w:tr w:rsidR="00161698" w:rsidRPr="00161698" w:rsidTr="00161698">
        <w:tc>
          <w:tcPr>
            <w:tcW w:w="3528" w:type="dxa"/>
            <w:tcBorders>
              <w:top w:val="single" w:sz="4" w:space="0" w:color="auto"/>
              <w:bottom w:val="single" w:sz="4" w:space="0" w:color="auto"/>
            </w:tcBorders>
          </w:tcPr>
          <w:p w:rsidR="00161698" w:rsidRPr="00161698" w:rsidRDefault="00161698" w:rsidP="00161698">
            <w:pPr>
              <w:rPr>
                <w:b/>
              </w:rPr>
            </w:pPr>
            <w:r w:rsidRPr="00161698">
              <w:rPr>
                <w:b/>
              </w:rPr>
              <w:t>Kontaktperson</w:t>
            </w:r>
          </w:p>
          <w:p w:rsidR="00161698" w:rsidRPr="00161698" w:rsidRDefault="00161698" w:rsidP="00161698">
            <w:pPr>
              <w:rPr>
                <w:b/>
              </w:rPr>
            </w:pPr>
          </w:p>
        </w:tc>
        <w:tc>
          <w:tcPr>
            <w:tcW w:w="5910" w:type="dxa"/>
            <w:tcBorders>
              <w:top w:val="single" w:sz="4" w:space="0" w:color="auto"/>
              <w:bottom w:val="single" w:sz="4" w:space="0" w:color="auto"/>
            </w:tcBorders>
          </w:tcPr>
          <w:p w:rsidR="00161698" w:rsidRPr="00161698" w:rsidRDefault="00161698" w:rsidP="00161698">
            <w:pPr>
              <w:rPr>
                <w:b/>
              </w:rPr>
            </w:pPr>
            <w:r w:rsidRPr="00161698">
              <w:rPr>
                <w:b/>
              </w:rPr>
              <w:fldChar w:fldCharType="begin">
                <w:ffData>
                  <w:name w:val="Text3"/>
                  <w:enabled/>
                  <w:calcOnExit w:val="0"/>
                  <w:textInput/>
                </w:ffData>
              </w:fldChar>
            </w:r>
            <w:bookmarkStart w:id="2" w:name="Text3"/>
            <w:r w:rsidRPr="00161698">
              <w:rPr>
                <w:b/>
              </w:rPr>
              <w:instrText xml:space="preserve"> FORMTEXT </w:instrText>
            </w:r>
            <w:r w:rsidRPr="00161698">
              <w:rPr>
                <w:b/>
              </w:rPr>
            </w:r>
            <w:r w:rsidRPr="00161698">
              <w:rPr>
                <w:b/>
              </w:rPr>
              <w:fldChar w:fldCharType="separate"/>
            </w:r>
            <w:r w:rsidRPr="00161698">
              <w:rPr>
                <w:b/>
              </w:rPr>
              <w:t> </w:t>
            </w:r>
            <w:r w:rsidRPr="00161698">
              <w:rPr>
                <w:b/>
              </w:rPr>
              <w:t> </w:t>
            </w:r>
            <w:r w:rsidRPr="00161698">
              <w:rPr>
                <w:b/>
              </w:rPr>
              <w:t> </w:t>
            </w:r>
            <w:r w:rsidRPr="00161698">
              <w:rPr>
                <w:b/>
              </w:rPr>
              <w:t> </w:t>
            </w:r>
            <w:r w:rsidRPr="00161698">
              <w:rPr>
                <w:b/>
              </w:rPr>
              <w:t> </w:t>
            </w:r>
            <w:r w:rsidRPr="00161698">
              <w:fldChar w:fldCharType="end"/>
            </w:r>
            <w:bookmarkEnd w:id="2"/>
          </w:p>
          <w:p w:rsidR="00161698" w:rsidRPr="00161698" w:rsidRDefault="00161698" w:rsidP="00161698">
            <w:pPr>
              <w:rPr>
                <w:b/>
              </w:rPr>
            </w:pPr>
          </w:p>
          <w:p w:rsidR="00161698" w:rsidRPr="00161698" w:rsidRDefault="00161698" w:rsidP="00161698">
            <w:pPr>
              <w:rPr>
                <w:b/>
              </w:rPr>
            </w:pPr>
          </w:p>
        </w:tc>
      </w:tr>
      <w:tr w:rsidR="00E91530" w:rsidRPr="00161698" w:rsidTr="00161698">
        <w:tc>
          <w:tcPr>
            <w:tcW w:w="3528" w:type="dxa"/>
            <w:tcBorders>
              <w:top w:val="single" w:sz="4" w:space="0" w:color="auto"/>
            </w:tcBorders>
          </w:tcPr>
          <w:p w:rsidR="00E91530" w:rsidRPr="00161698" w:rsidRDefault="00E91530" w:rsidP="00161698">
            <w:pPr>
              <w:rPr>
                <w:b/>
              </w:rPr>
            </w:pPr>
            <w:r>
              <w:rPr>
                <w:b/>
              </w:rPr>
              <w:t>Telefon</w:t>
            </w:r>
          </w:p>
        </w:tc>
        <w:tc>
          <w:tcPr>
            <w:tcW w:w="5910" w:type="dxa"/>
            <w:tcBorders>
              <w:top w:val="single" w:sz="4" w:space="0" w:color="auto"/>
            </w:tcBorders>
          </w:tcPr>
          <w:p w:rsidR="00E91530" w:rsidRPr="00161698" w:rsidRDefault="00E91530" w:rsidP="00E91530">
            <w:pPr>
              <w:rPr>
                <w:b/>
              </w:rPr>
            </w:pPr>
            <w:r w:rsidRPr="00161698">
              <w:rPr>
                <w:b/>
              </w:rPr>
              <w:fldChar w:fldCharType="begin">
                <w:ffData>
                  <w:name w:val="Text3"/>
                  <w:enabled/>
                  <w:calcOnExit w:val="0"/>
                  <w:textInput/>
                </w:ffData>
              </w:fldChar>
            </w:r>
            <w:r w:rsidRPr="00161698">
              <w:rPr>
                <w:b/>
              </w:rPr>
              <w:instrText xml:space="preserve"> FORMTEXT </w:instrText>
            </w:r>
            <w:r w:rsidRPr="00161698">
              <w:rPr>
                <w:b/>
              </w:rPr>
            </w:r>
            <w:r w:rsidRPr="00161698">
              <w:rPr>
                <w:b/>
              </w:rPr>
              <w:fldChar w:fldCharType="separate"/>
            </w:r>
            <w:r w:rsidRPr="00161698">
              <w:rPr>
                <w:b/>
              </w:rPr>
              <w:t> </w:t>
            </w:r>
            <w:r w:rsidRPr="00161698">
              <w:rPr>
                <w:b/>
              </w:rPr>
              <w:t> </w:t>
            </w:r>
            <w:r w:rsidRPr="00161698">
              <w:rPr>
                <w:b/>
              </w:rPr>
              <w:t> </w:t>
            </w:r>
            <w:r w:rsidRPr="00161698">
              <w:rPr>
                <w:b/>
              </w:rPr>
              <w:t> </w:t>
            </w:r>
            <w:r w:rsidRPr="00161698">
              <w:rPr>
                <w:b/>
              </w:rPr>
              <w:t> </w:t>
            </w:r>
            <w:r w:rsidRPr="00161698">
              <w:fldChar w:fldCharType="end"/>
            </w:r>
          </w:p>
          <w:p w:rsidR="00E91530" w:rsidRDefault="00E91530" w:rsidP="00161698">
            <w:pPr>
              <w:rPr>
                <w:b/>
              </w:rPr>
            </w:pPr>
          </w:p>
          <w:p w:rsidR="00E91530" w:rsidRPr="00161698" w:rsidRDefault="00E91530" w:rsidP="00161698">
            <w:pPr>
              <w:rPr>
                <w:b/>
              </w:rPr>
            </w:pPr>
          </w:p>
        </w:tc>
      </w:tr>
      <w:tr w:rsidR="00E91530" w:rsidRPr="00161698" w:rsidTr="00161698">
        <w:tc>
          <w:tcPr>
            <w:tcW w:w="3528" w:type="dxa"/>
            <w:tcBorders>
              <w:top w:val="single" w:sz="4" w:space="0" w:color="auto"/>
            </w:tcBorders>
          </w:tcPr>
          <w:p w:rsidR="00E91530" w:rsidRPr="00161698" w:rsidRDefault="00E91530" w:rsidP="00161698">
            <w:pPr>
              <w:rPr>
                <w:b/>
              </w:rPr>
            </w:pPr>
            <w:r>
              <w:rPr>
                <w:b/>
              </w:rPr>
              <w:t>E-Mail</w:t>
            </w:r>
          </w:p>
        </w:tc>
        <w:tc>
          <w:tcPr>
            <w:tcW w:w="5910" w:type="dxa"/>
            <w:tcBorders>
              <w:top w:val="single" w:sz="4" w:space="0" w:color="auto"/>
            </w:tcBorders>
          </w:tcPr>
          <w:p w:rsidR="00E91530" w:rsidRPr="00161698" w:rsidRDefault="00E91530" w:rsidP="00E91530">
            <w:pPr>
              <w:rPr>
                <w:b/>
              </w:rPr>
            </w:pPr>
            <w:r w:rsidRPr="00161698">
              <w:rPr>
                <w:b/>
              </w:rPr>
              <w:fldChar w:fldCharType="begin">
                <w:ffData>
                  <w:name w:val="Text3"/>
                  <w:enabled/>
                  <w:calcOnExit w:val="0"/>
                  <w:textInput/>
                </w:ffData>
              </w:fldChar>
            </w:r>
            <w:r w:rsidRPr="00161698">
              <w:rPr>
                <w:b/>
              </w:rPr>
              <w:instrText xml:space="preserve"> FORMTEXT </w:instrText>
            </w:r>
            <w:r w:rsidRPr="00161698">
              <w:rPr>
                <w:b/>
              </w:rPr>
            </w:r>
            <w:r w:rsidRPr="00161698">
              <w:rPr>
                <w:b/>
              </w:rPr>
              <w:fldChar w:fldCharType="separate"/>
            </w:r>
            <w:r w:rsidRPr="00161698">
              <w:rPr>
                <w:b/>
              </w:rPr>
              <w:t> </w:t>
            </w:r>
            <w:r w:rsidRPr="00161698">
              <w:rPr>
                <w:b/>
              </w:rPr>
              <w:t> </w:t>
            </w:r>
            <w:r w:rsidRPr="00161698">
              <w:rPr>
                <w:b/>
              </w:rPr>
              <w:t> </w:t>
            </w:r>
            <w:r w:rsidRPr="00161698">
              <w:rPr>
                <w:b/>
              </w:rPr>
              <w:t> </w:t>
            </w:r>
            <w:r w:rsidRPr="00161698">
              <w:rPr>
                <w:b/>
              </w:rPr>
              <w:t> </w:t>
            </w:r>
            <w:r w:rsidRPr="00161698">
              <w:fldChar w:fldCharType="end"/>
            </w:r>
          </w:p>
          <w:p w:rsidR="00E91530" w:rsidRDefault="00E91530" w:rsidP="00161698">
            <w:pPr>
              <w:rPr>
                <w:b/>
              </w:rPr>
            </w:pPr>
          </w:p>
          <w:p w:rsidR="00E91530" w:rsidRPr="00161698" w:rsidRDefault="00E91530" w:rsidP="00161698">
            <w:pPr>
              <w:rPr>
                <w:b/>
              </w:rPr>
            </w:pPr>
          </w:p>
        </w:tc>
      </w:tr>
      <w:tr w:rsidR="00161698" w:rsidRPr="00161698" w:rsidTr="00161698">
        <w:tc>
          <w:tcPr>
            <w:tcW w:w="3528" w:type="dxa"/>
            <w:tcBorders>
              <w:top w:val="single" w:sz="4" w:space="0" w:color="auto"/>
            </w:tcBorders>
          </w:tcPr>
          <w:p w:rsidR="00161698" w:rsidRPr="00161698" w:rsidRDefault="00161698" w:rsidP="00161698">
            <w:pPr>
              <w:rPr>
                <w:b/>
              </w:rPr>
            </w:pPr>
            <w:r w:rsidRPr="00161698">
              <w:rPr>
                <w:b/>
              </w:rPr>
              <w:t>Datum</w:t>
            </w:r>
          </w:p>
          <w:p w:rsidR="00161698" w:rsidRPr="00161698" w:rsidRDefault="00161698" w:rsidP="00161698">
            <w:pPr>
              <w:rPr>
                <w:b/>
              </w:rPr>
            </w:pPr>
          </w:p>
        </w:tc>
        <w:tc>
          <w:tcPr>
            <w:tcW w:w="5910" w:type="dxa"/>
            <w:tcBorders>
              <w:top w:val="single" w:sz="4" w:space="0" w:color="auto"/>
            </w:tcBorders>
          </w:tcPr>
          <w:p w:rsidR="00161698" w:rsidRPr="00161698" w:rsidRDefault="00161698" w:rsidP="00161698">
            <w:pPr>
              <w:rPr>
                <w:b/>
              </w:rPr>
            </w:pPr>
            <w:r w:rsidRPr="00161698">
              <w:rPr>
                <w:b/>
              </w:rPr>
              <w:fldChar w:fldCharType="begin">
                <w:ffData>
                  <w:name w:val="Text3"/>
                  <w:enabled/>
                  <w:calcOnExit w:val="0"/>
                  <w:textInput/>
                </w:ffData>
              </w:fldChar>
            </w:r>
            <w:r w:rsidRPr="00161698">
              <w:rPr>
                <w:b/>
              </w:rPr>
              <w:instrText xml:space="preserve"> FORMTEXT </w:instrText>
            </w:r>
            <w:r w:rsidRPr="00161698">
              <w:rPr>
                <w:b/>
              </w:rPr>
            </w:r>
            <w:r w:rsidRPr="00161698">
              <w:rPr>
                <w:b/>
              </w:rPr>
              <w:fldChar w:fldCharType="separate"/>
            </w:r>
            <w:r w:rsidRPr="00161698">
              <w:rPr>
                <w:b/>
              </w:rPr>
              <w:t> </w:t>
            </w:r>
            <w:r w:rsidRPr="00161698">
              <w:rPr>
                <w:b/>
              </w:rPr>
              <w:t> </w:t>
            </w:r>
            <w:r w:rsidRPr="00161698">
              <w:rPr>
                <w:b/>
              </w:rPr>
              <w:t> </w:t>
            </w:r>
            <w:r w:rsidRPr="00161698">
              <w:rPr>
                <w:b/>
              </w:rPr>
              <w:t> </w:t>
            </w:r>
            <w:r w:rsidRPr="00161698">
              <w:rPr>
                <w:b/>
              </w:rPr>
              <w:t> </w:t>
            </w:r>
            <w:r w:rsidRPr="00161698">
              <w:fldChar w:fldCharType="end"/>
            </w:r>
          </w:p>
          <w:p w:rsidR="00161698" w:rsidRPr="00161698" w:rsidRDefault="00161698" w:rsidP="00161698">
            <w:pPr>
              <w:rPr>
                <w:b/>
              </w:rPr>
            </w:pPr>
          </w:p>
          <w:p w:rsidR="00161698" w:rsidRPr="00161698" w:rsidRDefault="00161698" w:rsidP="00161698">
            <w:pPr>
              <w:rPr>
                <w:b/>
              </w:rPr>
            </w:pPr>
          </w:p>
        </w:tc>
      </w:tr>
    </w:tbl>
    <w:p w:rsidR="00161698" w:rsidRPr="00161698" w:rsidRDefault="00161698" w:rsidP="00161698"/>
    <w:p w:rsidR="00161698" w:rsidRPr="00161698" w:rsidRDefault="00161698" w:rsidP="00161698"/>
    <w:p w:rsidR="00161698" w:rsidRPr="00161698" w:rsidRDefault="00F46F88" w:rsidP="00161698">
      <w:pPr>
        <w:pStyle w:val="berschrift2"/>
        <w:spacing w:after="260"/>
      </w:pPr>
      <w:r>
        <w:t xml:space="preserve"> </w:t>
      </w:r>
      <w:r w:rsidR="008B765F">
        <w:t xml:space="preserve">Projektverlauf </w:t>
      </w:r>
    </w:p>
    <w:p w:rsidR="00161698" w:rsidRPr="00161698" w:rsidRDefault="008B765F" w:rsidP="00161698">
      <w:pPr>
        <w:rPr>
          <w:i/>
        </w:rPr>
      </w:pPr>
      <w:r>
        <w:rPr>
          <w:i/>
        </w:rPr>
        <w:t>Wie ist die Umsetzung des Projektes verlaufen</w:t>
      </w:r>
      <w:r w:rsidR="00DA2D3C">
        <w:rPr>
          <w:i/>
        </w:rPr>
        <w:t>, Stärken und Schwächen</w:t>
      </w:r>
      <w:r w:rsidRPr="00161698">
        <w:rPr>
          <w:i/>
        </w:rPr>
        <w:t>?</w:t>
      </w:r>
      <w:r>
        <w:rPr>
          <w:i/>
        </w:rPr>
        <w:t xml:space="preserve"> Was ist gelungen, wo lagen die </w:t>
      </w:r>
      <w:r w:rsidR="00DA2D3C">
        <w:rPr>
          <w:i/>
        </w:rPr>
        <w:t>Stolpersteine</w:t>
      </w:r>
      <w:r>
        <w:rPr>
          <w:i/>
        </w:rPr>
        <w:t xml:space="preserve">? Von der Planung bis zur Umsetzung.  </w:t>
      </w:r>
      <w:r w:rsidRPr="00161698">
        <w:rPr>
          <w:i/>
        </w:rPr>
        <w:t xml:space="preserve"> </w:t>
      </w:r>
    </w:p>
    <w:p w:rsidR="00161698" w:rsidRPr="00161698" w:rsidRDefault="00161698" w:rsidP="00161698">
      <w:r w:rsidRPr="00161698">
        <w:fldChar w:fldCharType="begin">
          <w:ffData>
            <w:name w:val="Text9"/>
            <w:enabled/>
            <w:calcOnExit w:val="0"/>
            <w:textInput/>
          </w:ffData>
        </w:fldChar>
      </w:r>
      <w:bookmarkStart w:id="3" w:name="Text9"/>
      <w:r w:rsidRPr="00161698">
        <w:instrText xml:space="preserve"> FORMTEXT </w:instrText>
      </w:r>
      <w:r w:rsidRPr="00161698">
        <w:fldChar w:fldCharType="separate"/>
      </w:r>
      <w:r w:rsidRPr="00161698">
        <w:t> </w:t>
      </w:r>
      <w:r w:rsidRPr="00161698">
        <w:t> </w:t>
      </w:r>
      <w:r w:rsidRPr="00161698">
        <w:t> </w:t>
      </w:r>
      <w:r w:rsidRPr="00161698">
        <w:t> </w:t>
      </w:r>
      <w:r w:rsidRPr="00161698">
        <w:t> </w:t>
      </w:r>
      <w:r w:rsidRPr="00161698">
        <w:fldChar w:fldCharType="end"/>
      </w:r>
      <w:bookmarkEnd w:id="3"/>
    </w:p>
    <w:p w:rsidR="00161698" w:rsidRPr="00161698" w:rsidRDefault="00161698" w:rsidP="00161698"/>
    <w:p w:rsidR="00161698" w:rsidRPr="00161698" w:rsidRDefault="00161698" w:rsidP="00161698">
      <w:pPr>
        <w:pStyle w:val="berschrift2"/>
        <w:spacing w:after="260"/>
      </w:pPr>
      <w:r w:rsidRPr="00161698">
        <w:t xml:space="preserve"> </w:t>
      </w:r>
      <w:r w:rsidR="008B765F">
        <w:t>Wirkungen und Ziel</w:t>
      </w:r>
      <w:r w:rsidR="008B765F">
        <w:t>auswertung</w:t>
      </w:r>
      <w:r w:rsidR="008B765F" w:rsidRPr="00161698">
        <w:t xml:space="preserve"> </w:t>
      </w:r>
    </w:p>
    <w:p w:rsidR="00161698" w:rsidRPr="00161698" w:rsidRDefault="008B765F" w:rsidP="00161698">
      <w:pPr>
        <w:rPr>
          <w:i/>
        </w:rPr>
      </w:pPr>
      <w:r>
        <w:rPr>
          <w:i/>
        </w:rPr>
        <w:t>Welche Wirkungen konnten für Kinder und Jugendliche erzielt werden? Sind sie nachhaltig? Wurden die in der Projektanlage formulierten Ziele erreicht? An was ist erkennbar, dass die Ziele erreicht bzw. nicht erreicht wurden?</w:t>
      </w:r>
    </w:p>
    <w:p w:rsidR="00161698" w:rsidRPr="00161698" w:rsidRDefault="00161698" w:rsidP="00161698">
      <w:r w:rsidRPr="00161698">
        <w:fldChar w:fldCharType="begin">
          <w:ffData>
            <w:name w:val="Text10"/>
            <w:enabled/>
            <w:calcOnExit w:val="0"/>
            <w:textInput/>
          </w:ffData>
        </w:fldChar>
      </w:r>
      <w:bookmarkStart w:id="4" w:name="Text10"/>
      <w:r w:rsidRPr="00161698">
        <w:instrText xml:space="preserve"> FORMTEXT </w:instrText>
      </w:r>
      <w:r w:rsidRPr="00161698">
        <w:fldChar w:fldCharType="separate"/>
      </w:r>
      <w:r w:rsidRPr="00161698">
        <w:t> </w:t>
      </w:r>
      <w:r w:rsidRPr="00161698">
        <w:t> </w:t>
      </w:r>
      <w:r w:rsidRPr="00161698">
        <w:t> </w:t>
      </w:r>
      <w:r w:rsidRPr="00161698">
        <w:t> </w:t>
      </w:r>
      <w:r w:rsidRPr="00161698">
        <w:t> </w:t>
      </w:r>
      <w:r w:rsidRPr="00161698">
        <w:fldChar w:fldCharType="end"/>
      </w:r>
      <w:bookmarkEnd w:id="4"/>
    </w:p>
    <w:p w:rsidR="00161698" w:rsidRPr="00161698" w:rsidRDefault="00161698" w:rsidP="00161698">
      <w:pPr>
        <w:rPr>
          <w:i/>
        </w:rPr>
      </w:pPr>
    </w:p>
    <w:p w:rsidR="00161698" w:rsidRPr="00161698" w:rsidRDefault="008B765F" w:rsidP="00161698">
      <w:pPr>
        <w:pStyle w:val="berschrift2"/>
        <w:spacing w:after="260"/>
      </w:pPr>
      <w:r w:rsidRPr="00161698">
        <w:t>Zielgruppen</w:t>
      </w:r>
      <w:r>
        <w:t xml:space="preserve"> und Mitwirkung</w:t>
      </w:r>
      <w:r w:rsidRPr="00161698">
        <w:t xml:space="preserve"> </w:t>
      </w:r>
    </w:p>
    <w:p w:rsidR="00161698" w:rsidRPr="00161698" w:rsidRDefault="008B765F" w:rsidP="00161698">
      <w:pPr>
        <w:rPr>
          <w:i/>
        </w:rPr>
      </w:pPr>
      <w:r>
        <w:rPr>
          <w:i/>
        </w:rPr>
        <w:t>Wer war am Projekt beteiligt</w:t>
      </w:r>
      <w:r w:rsidR="00161698" w:rsidRPr="00161698">
        <w:rPr>
          <w:i/>
        </w:rPr>
        <w:t>?</w:t>
      </w:r>
      <w:r>
        <w:rPr>
          <w:i/>
        </w:rPr>
        <w:t xml:space="preserve"> </w:t>
      </w:r>
      <w:proofErr w:type="spellStart"/>
      <w:r>
        <w:rPr>
          <w:i/>
        </w:rPr>
        <w:t>Wieviele</w:t>
      </w:r>
      <w:proofErr w:type="spellEnd"/>
      <w:r>
        <w:rPr>
          <w:i/>
        </w:rPr>
        <w:t xml:space="preserve"> Kinder und Jugendliche wurden mit dem Projekt angesprochen? Wie haben Kinder und Jugendliche im Projekt mitgewirkt?</w:t>
      </w:r>
    </w:p>
    <w:p w:rsidR="00161698" w:rsidRPr="00161698" w:rsidRDefault="00161698" w:rsidP="00161698">
      <w:r w:rsidRPr="00161698">
        <w:fldChar w:fldCharType="begin">
          <w:ffData>
            <w:name w:val="Text11"/>
            <w:enabled/>
            <w:calcOnExit w:val="0"/>
            <w:textInput/>
          </w:ffData>
        </w:fldChar>
      </w:r>
      <w:r w:rsidRPr="00161698">
        <w:instrText xml:space="preserve"> FORMTEXT </w:instrText>
      </w:r>
      <w:r w:rsidRPr="00161698">
        <w:fldChar w:fldCharType="separate"/>
      </w:r>
      <w:r w:rsidRPr="00161698">
        <w:t> </w:t>
      </w:r>
      <w:r w:rsidRPr="00161698">
        <w:t> </w:t>
      </w:r>
      <w:r w:rsidRPr="00161698">
        <w:t> </w:t>
      </w:r>
      <w:r w:rsidRPr="00161698">
        <w:t> </w:t>
      </w:r>
      <w:r w:rsidRPr="00161698">
        <w:t> </w:t>
      </w:r>
      <w:r w:rsidRPr="00161698">
        <w:fldChar w:fldCharType="end"/>
      </w:r>
    </w:p>
    <w:p w:rsidR="00161698" w:rsidRPr="00161698" w:rsidRDefault="008B765F" w:rsidP="00161698">
      <w:pPr>
        <w:pStyle w:val="berschrift2"/>
        <w:spacing w:after="260"/>
      </w:pPr>
      <w:r>
        <w:lastRenderedPageBreak/>
        <w:t>Zusammenarbeit und Vernetzung</w:t>
      </w:r>
    </w:p>
    <w:p w:rsidR="00161698" w:rsidRPr="00161698" w:rsidRDefault="008B765F" w:rsidP="00161698">
      <w:pPr>
        <w:rPr>
          <w:i/>
        </w:rPr>
      </w:pPr>
      <w:r>
        <w:rPr>
          <w:i/>
        </w:rPr>
        <w:t xml:space="preserve">Wie lief die Zusammenarbeit in der Projektorganisation? Welche Kooperationen und Vernetzungen konnten erschlossen werden? </w:t>
      </w:r>
    </w:p>
    <w:p w:rsidR="00161698" w:rsidRPr="00161698" w:rsidRDefault="00161698" w:rsidP="00161698">
      <w:r w:rsidRPr="00161698">
        <w:fldChar w:fldCharType="begin">
          <w:ffData>
            <w:name w:val="Text11"/>
            <w:enabled/>
            <w:calcOnExit w:val="0"/>
            <w:textInput/>
          </w:ffData>
        </w:fldChar>
      </w:r>
      <w:r w:rsidRPr="00161698">
        <w:instrText xml:space="preserve"> FORMTEXT </w:instrText>
      </w:r>
      <w:r w:rsidRPr="00161698">
        <w:fldChar w:fldCharType="separate"/>
      </w:r>
      <w:r w:rsidRPr="00161698">
        <w:t> </w:t>
      </w:r>
      <w:r w:rsidRPr="00161698">
        <w:t> </w:t>
      </w:r>
      <w:r w:rsidRPr="00161698">
        <w:t> </w:t>
      </w:r>
      <w:r w:rsidRPr="00161698">
        <w:t> </w:t>
      </w:r>
      <w:r w:rsidRPr="00161698">
        <w:t> </w:t>
      </w:r>
      <w:r w:rsidRPr="00161698">
        <w:fldChar w:fldCharType="end"/>
      </w:r>
    </w:p>
    <w:p w:rsidR="00161698" w:rsidRPr="00161698" w:rsidRDefault="00161698" w:rsidP="00161698"/>
    <w:p w:rsidR="00161698" w:rsidRPr="00161698" w:rsidRDefault="00DA2D3C" w:rsidP="00161698">
      <w:pPr>
        <w:pStyle w:val="berschrift2"/>
        <w:spacing w:after="260"/>
      </w:pPr>
      <w:r>
        <w:t xml:space="preserve">Erkenntnisgewinn und Nachhaltigkeit </w:t>
      </w:r>
    </w:p>
    <w:p w:rsidR="00161698" w:rsidRPr="00161698" w:rsidRDefault="00DA2D3C" w:rsidP="00161698">
      <w:pPr>
        <w:rPr>
          <w:i/>
        </w:rPr>
      </w:pPr>
      <w:r>
        <w:rPr>
          <w:i/>
        </w:rPr>
        <w:t xml:space="preserve">Welche Erkenntnisse konnten mit der Umsetzung des Projektes gewonnen werden? Wie werden sie festgehalten? Wie wird das neu erworbene Wissen für die Umsetzung weiterer Projekte gesichert? </w:t>
      </w:r>
    </w:p>
    <w:p w:rsidR="00161698" w:rsidRPr="00161698" w:rsidRDefault="00161698" w:rsidP="00161698">
      <w:r w:rsidRPr="00161698">
        <w:fldChar w:fldCharType="begin">
          <w:ffData>
            <w:name w:val="Text12"/>
            <w:enabled/>
            <w:calcOnExit w:val="0"/>
            <w:textInput/>
          </w:ffData>
        </w:fldChar>
      </w:r>
      <w:bookmarkStart w:id="5" w:name="Text12"/>
      <w:r w:rsidRPr="00161698">
        <w:instrText xml:space="preserve"> FORMTEXT </w:instrText>
      </w:r>
      <w:r w:rsidRPr="00161698">
        <w:fldChar w:fldCharType="separate"/>
      </w:r>
      <w:r w:rsidRPr="00161698">
        <w:t> </w:t>
      </w:r>
      <w:r w:rsidRPr="00161698">
        <w:t> </w:t>
      </w:r>
      <w:r w:rsidRPr="00161698">
        <w:t> </w:t>
      </w:r>
      <w:r w:rsidRPr="00161698">
        <w:t> </w:t>
      </w:r>
      <w:r w:rsidRPr="00161698">
        <w:t> </w:t>
      </w:r>
      <w:r w:rsidRPr="00161698">
        <w:fldChar w:fldCharType="end"/>
      </w:r>
      <w:bookmarkEnd w:id="5"/>
    </w:p>
    <w:p w:rsidR="00161698" w:rsidRPr="00161698" w:rsidRDefault="00161698" w:rsidP="00161698"/>
    <w:p w:rsidR="00161698" w:rsidRPr="00161698" w:rsidRDefault="00DA2D3C" w:rsidP="00161698">
      <w:pPr>
        <w:pStyle w:val="berschrift2"/>
        <w:spacing w:after="260"/>
      </w:pPr>
      <w:r>
        <w:t xml:space="preserve">Öffentlichkeitsarbeit und Sensibilisierung </w:t>
      </w:r>
    </w:p>
    <w:p w:rsidR="00FD36AA" w:rsidRPr="00161698" w:rsidRDefault="00DA2D3C" w:rsidP="00FD36AA">
      <w:pPr>
        <w:rPr>
          <w:lang w:val="de-DE"/>
        </w:rPr>
      </w:pPr>
      <w:r>
        <w:rPr>
          <w:i/>
        </w:rPr>
        <w:t xml:space="preserve">Hat eine öffentliche Wahrnehmung des Projektes stattgefunden? Für welche Bedürfnisse von Kindern und Jugendlichen konnte in der Öffentlichkeit sensibilisiert werden? In welchen Medien, auf welchen Plattformen wurde über das Projekt berichtet? </w:t>
      </w:r>
      <w:r w:rsidR="00FD36AA" w:rsidRPr="00FD36AA">
        <w:rPr>
          <w:i/>
        </w:rPr>
        <w:t>(</w:t>
      </w:r>
      <w:r w:rsidR="00FD36AA">
        <w:rPr>
          <w:i/>
          <w:lang w:val="de-DE"/>
        </w:rPr>
        <w:t>falls vorhanden</w:t>
      </w:r>
      <w:r w:rsidR="00FD36AA" w:rsidRPr="00FD36AA">
        <w:rPr>
          <w:i/>
          <w:lang w:val="de-DE"/>
        </w:rPr>
        <w:t>: Zeitungsartikel, Flyer</w:t>
      </w:r>
      <w:r w:rsidR="00FD36AA">
        <w:rPr>
          <w:i/>
          <w:lang w:val="de-DE"/>
        </w:rPr>
        <w:t xml:space="preserve"> oder</w:t>
      </w:r>
      <w:r w:rsidR="00FD36AA" w:rsidRPr="00FD36AA">
        <w:rPr>
          <w:i/>
          <w:lang w:val="de-DE"/>
        </w:rPr>
        <w:t xml:space="preserve"> Fotos</w:t>
      </w:r>
      <w:r w:rsidR="00FD36AA">
        <w:rPr>
          <w:i/>
          <w:lang w:val="de-DE"/>
        </w:rPr>
        <w:t xml:space="preserve"> beilegen</w:t>
      </w:r>
      <w:r w:rsidR="00FD36AA" w:rsidRPr="00FD36AA">
        <w:rPr>
          <w:i/>
          <w:lang w:val="de-DE"/>
        </w:rPr>
        <w:t>)</w:t>
      </w:r>
    </w:p>
    <w:p w:rsidR="00161698" w:rsidRPr="00161698" w:rsidRDefault="00161698" w:rsidP="00161698">
      <w:pPr>
        <w:rPr>
          <w:b/>
        </w:rPr>
      </w:pPr>
      <w:r w:rsidRPr="00161698">
        <w:fldChar w:fldCharType="begin">
          <w:ffData>
            <w:name w:val="Text10"/>
            <w:enabled/>
            <w:calcOnExit w:val="0"/>
            <w:textInput/>
          </w:ffData>
        </w:fldChar>
      </w:r>
      <w:r w:rsidRPr="00161698">
        <w:instrText xml:space="preserve"> FORMTEXT </w:instrText>
      </w:r>
      <w:r w:rsidRPr="00161698">
        <w:fldChar w:fldCharType="separate"/>
      </w:r>
      <w:r w:rsidRPr="00161698">
        <w:t> </w:t>
      </w:r>
      <w:r w:rsidRPr="00161698">
        <w:t> </w:t>
      </w:r>
      <w:r w:rsidRPr="00161698">
        <w:t> </w:t>
      </w:r>
      <w:r w:rsidRPr="00161698">
        <w:t> </w:t>
      </w:r>
      <w:r w:rsidRPr="00161698">
        <w:t> </w:t>
      </w:r>
      <w:r w:rsidRPr="00161698">
        <w:fldChar w:fldCharType="end"/>
      </w:r>
    </w:p>
    <w:p w:rsidR="00161698" w:rsidRPr="00161698" w:rsidRDefault="00161698" w:rsidP="00161698"/>
    <w:p w:rsidR="00161698" w:rsidRPr="00161698" w:rsidRDefault="00161698" w:rsidP="00161698">
      <w:pPr>
        <w:pStyle w:val="berschrift2"/>
        <w:spacing w:after="260"/>
      </w:pPr>
      <w:r w:rsidRPr="00161698">
        <w:t>Finanzen</w:t>
      </w:r>
    </w:p>
    <w:p w:rsidR="00161698" w:rsidRPr="00161698" w:rsidRDefault="00161698" w:rsidP="00161698">
      <w:pPr>
        <w:rPr>
          <w:i/>
        </w:rPr>
      </w:pPr>
      <w:r w:rsidRPr="00161698">
        <w:rPr>
          <w:i/>
        </w:rPr>
        <w:t>Bitte separates Abrechnungsformular verwenden</w:t>
      </w:r>
      <w:r w:rsidR="00FD36AA">
        <w:rPr>
          <w:i/>
        </w:rPr>
        <w:t xml:space="preserve"> und beilegen</w:t>
      </w:r>
      <w:r w:rsidRPr="00161698">
        <w:rPr>
          <w:i/>
        </w:rPr>
        <w:t>.</w:t>
      </w:r>
    </w:p>
    <w:p w:rsidR="00161698" w:rsidRPr="00161698" w:rsidRDefault="00161698" w:rsidP="00161698"/>
    <w:p w:rsidR="00161698" w:rsidRPr="00161698" w:rsidRDefault="00161698" w:rsidP="00161698">
      <w:pPr>
        <w:pStyle w:val="berschrift2"/>
        <w:spacing w:after="260"/>
      </w:pPr>
      <w:r w:rsidRPr="00161698">
        <w:t>Rückmeldungen an</w:t>
      </w:r>
      <w:r w:rsidR="00FD36AA">
        <w:t xml:space="preserve"> da</w:t>
      </w:r>
      <w:r w:rsidRPr="00161698">
        <w:t xml:space="preserve">s Amt für Soziales </w:t>
      </w:r>
    </w:p>
    <w:p w:rsidR="00161698" w:rsidRPr="00161698" w:rsidRDefault="00161698" w:rsidP="00161698">
      <w:r w:rsidRPr="00161698">
        <w:t>Sind sie zufrieden mit</w:t>
      </w:r>
      <w:r w:rsidR="00FD36AA">
        <w:t>…</w:t>
      </w:r>
      <w:r w:rsidRPr="00161698">
        <w:t xml:space="preserve"> </w:t>
      </w:r>
    </w:p>
    <w:p w:rsidR="00161698" w:rsidRPr="00161698" w:rsidRDefault="00161698" w:rsidP="00161698">
      <w:r w:rsidRPr="00161698">
        <w:tab/>
      </w:r>
      <w:r w:rsidRPr="00161698">
        <w:tab/>
      </w:r>
      <w:r w:rsidRPr="00161698">
        <w:tab/>
      </w:r>
      <w:r w:rsidRPr="00161698">
        <w:tab/>
      </w:r>
      <w:r w:rsidRPr="00161698">
        <w:tab/>
      </w:r>
      <w:r>
        <w:tab/>
      </w:r>
      <w:r>
        <w:tab/>
      </w:r>
      <w:r>
        <w:tab/>
      </w:r>
      <w:r>
        <w:tab/>
      </w:r>
      <w:r>
        <w:tab/>
        <w:t>JA</w:t>
      </w:r>
      <w:r>
        <w:tab/>
      </w:r>
      <w:r w:rsidRPr="00161698">
        <w:t>NEIN</w:t>
      </w:r>
    </w:p>
    <w:p w:rsidR="00161698" w:rsidRPr="00161698" w:rsidRDefault="00161698" w:rsidP="00161698">
      <w:pPr>
        <w:pStyle w:val="Listenabsatz"/>
        <w:numPr>
          <w:ilvl w:val="0"/>
          <w:numId w:val="13"/>
        </w:numPr>
        <w:ind w:left="454" w:hanging="454"/>
      </w:pPr>
      <w:r w:rsidRPr="00161698">
        <w:t xml:space="preserve">der Ausrichtung des Kinder- und Jugendkredits? </w:t>
      </w:r>
      <w:r w:rsidRPr="00161698">
        <w:tab/>
      </w:r>
      <w:r w:rsidR="00FD36AA">
        <w:tab/>
      </w:r>
      <w:r w:rsidR="00FD36AA">
        <w:tab/>
      </w:r>
      <w:r w:rsidRPr="00161698">
        <w:fldChar w:fldCharType="begin">
          <w:ffData>
            <w:name w:val="Kontrollkästchen1"/>
            <w:enabled/>
            <w:calcOnExit w:val="0"/>
            <w:checkBox>
              <w:sizeAuto/>
              <w:default w:val="0"/>
              <w:checked w:val="0"/>
            </w:checkBox>
          </w:ffData>
        </w:fldChar>
      </w:r>
      <w:bookmarkStart w:id="6" w:name="Kontrollkästchen1"/>
      <w:r w:rsidRPr="00161698">
        <w:instrText xml:space="preserve"> FORMCHECKBOX </w:instrText>
      </w:r>
      <w:r w:rsidR="00E91530">
        <w:fldChar w:fldCharType="separate"/>
      </w:r>
      <w:r w:rsidRPr="00161698">
        <w:fldChar w:fldCharType="end"/>
      </w:r>
      <w:bookmarkEnd w:id="6"/>
      <w:r w:rsidRPr="00161698">
        <w:t xml:space="preserve"> </w:t>
      </w:r>
      <w:r w:rsidRPr="00161698">
        <w:tab/>
      </w:r>
      <w:r w:rsidRPr="00161698">
        <w:fldChar w:fldCharType="begin">
          <w:ffData>
            <w:name w:val="Kontrollkästchen2"/>
            <w:enabled/>
            <w:calcOnExit w:val="0"/>
            <w:checkBox>
              <w:sizeAuto/>
              <w:default w:val="0"/>
            </w:checkBox>
          </w:ffData>
        </w:fldChar>
      </w:r>
      <w:bookmarkStart w:id="7" w:name="Kontrollkästchen2"/>
      <w:r w:rsidRPr="00161698">
        <w:instrText xml:space="preserve"> FORMCHECKBOX </w:instrText>
      </w:r>
      <w:r w:rsidR="00E91530">
        <w:fldChar w:fldCharType="separate"/>
      </w:r>
      <w:r w:rsidRPr="00161698">
        <w:fldChar w:fldCharType="end"/>
      </w:r>
      <w:bookmarkEnd w:id="7"/>
    </w:p>
    <w:p w:rsidR="00161698" w:rsidRPr="00161698" w:rsidRDefault="00F46F88" w:rsidP="00161698">
      <w:pPr>
        <w:pStyle w:val="Listenabsatz"/>
        <w:numPr>
          <w:ilvl w:val="0"/>
          <w:numId w:val="13"/>
        </w:numPr>
        <w:ind w:left="454" w:hanging="454"/>
      </w:pPr>
      <w:r>
        <w:t>der Dauer der Gesuch</w:t>
      </w:r>
      <w:r w:rsidR="00161698" w:rsidRPr="00161698">
        <w:t>be</w:t>
      </w:r>
      <w:r w:rsidR="00FD36AA">
        <w:t>arbeitung</w:t>
      </w:r>
      <w:r w:rsidR="00161698" w:rsidRPr="00161698">
        <w:t>?</w:t>
      </w:r>
      <w:r w:rsidR="00161698" w:rsidRPr="00161698">
        <w:tab/>
      </w:r>
      <w:r w:rsidR="00161698" w:rsidRPr="00161698">
        <w:tab/>
      </w:r>
      <w:r w:rsidR="00161698">
        <w:tab/>
      </w:r>
      <w:r w:rsidR="00161698">
        <w:tab/>
      </w:r>
      <w:r w:rsidR="00161698">
        <w:tab/>
      </w:r>
      <w:r w:rsidR="00161698" w:rsidRPr="00161698">
        <w:fldChar w:fldCharType="begin">
          <w:ffData>
            <w:name w:val="Kontrollkästchen3"/>
            <w:enabled/>
            <w:calcOnExit w:val="0"/>
            <w:checkBox>
              <w:sizeAuto/>
              <w:default w:val="0"/>
            </w:checkBox>
          </w:ffData>
        </w:fldChar>
      </w:r>
      <w:bookmarkStart w:id="8" w:name="Kontrollkästchen3"/>
      <w:r w:rsidR="00161698" w:rsidRPr="00161698">
        <w:instrText xml:space="preserve"> FORMCHECKBOX </w:instrText>
      </w:r>
      <w:r w:rsidR="00E91530">
        <w:fldChar w:fldCharType="separate"/>
      </w:r>
      <w:r w:rsidR="00161698" w:rsidRPr="00161698">
        <w:fldChar w:fldCharType="end"/>
      </w:r>
      <w:bookmarkEnd w:id="8"/>
      <w:r w:rsidR="00161698" w:rsidRPr="00161698">
        <w:tab/>
      </w:r>
      <w:r w:rsidR="00161698" w:rsidRPr="00161698">
        <w:fldChar w:fldCharType="begin">
          <w:ffData>
            <w:name w:val="Kontrollkästchen4"/>
            <w:enabled/>
            <w:calcOnExit w:val="0"/>
            <w:checkBox>
              <w:sizeAuto/>
              <w:default w:val="0"/>
            </w:checkBox>
          </w:ffData>
        </w:fldChar>
      </w:r>
      <w:bookmarkStart w:id="9" w:name="Kontrollkästchen4"/>
      <w:r w:rsidR="00161698" w:rsidRPr="00161698">
        <w:instrText xml:space="preserve"> FORMCHECKBOX </w:instrText>
      </w:r>
      <w:r w:rsidR="00E91530">
        <w:fldChar w:fldCharType="separate"/>
      </w:r>
      <w:r w:rsidR="00161698" w:rsidRPr="00161698">
        <w:fldChar w:fldCharType="end"/>
      </w:r>
      <w:bookmarkEnd w:id="9"/>
    </w:p>
    <w:p w:rsidR="00161698" w:rsidRPr="00161698" w:rsidRDefault="00161698" w:rsidP="00161698">
      <w:pPr>
        <w:ind w:left="454" w:hanging="454"/>
      </w:pPr>
      <w:r>
        <w:t>c.</w:t>
      </w:r>
      <w:r>
        <w:tab/>
      </w:r>
      <w:r w:rsidRPr="00161698">
        <w:t>der Höhe des Ihnen zugesprochenen Beitrags?</w:t>
      </w:r>
      <w:r w:rsidRPr="00161698">
        <w:tab/>
      </w:r>
      <w:r w:rsidRPr="00161698">
        <w:tab/>
      </w:r>
      <w:r>
        <w:tab/>
      </w:r>
      <w:r w:rsidRPr="00161698">
        <w:fldChar w:fldCharType="begin">
          <w:ffData>
            <w:name w:val="Kontrollkästchen5"/>
            <w:enabled/>
            <w:calcOnExit w:val="0"/>
            <w:checkBox>
              <w:sizeAuto/>
              <w:default w:val="0"/>
            </w:checkBox>
          </w:ffData>
        </w:fldChar>
      </w:r>
      <w:bookmarkStart w:id="10" w:name="Kontrollkästchen5"/>
      <w:r w:rsidRPr="00161698">
        <w:instrText xml:space="preserve"> FORMCHECKBOX </w:instrText>
      </w:r>
      <w:r w:rsidR="00E91530">
        <w:fldChar w:fldCharType="separate"/>
      </w:r>
      <w:r w:rsidRPr="00161698">
        <w:fldChar w:fldCharType="end"/>
      </w:r>
      <w:bookmarkEnd w:id="10"/>
      <w:r w:rsidRPr="00161698">
        <w:tab/>
      </w:r>
      <w:r w:rsidRPr="00161698">
        <w:fldChar w:fldCharType="begin">
          <w:ffData>
            <w:name w:val="Kontrollkästchen6"/>
            <w:enabled/>
            <w:calcOnExit w:val="0"/>
            <w:checkBox>
              <w:sizeAuto/>
              <w:default w:val="0"/>
            </w:checkBox>
          </w:ffData>
        </w:fldChar>
      </w:r>
      <w:bookmarkStart w:id="11" w:name="Kontrollkästchen6"/>
      <w:r w:rsidRPr="00161698">
        <w:instrText xml:space="preserve"> FORMCHECKBOX </w:instrText>
      </w:r>
      <w:r w:rsidR="00E91530">
        <w:fldChar w:fldCharType="separate"/>
      </w:r>
      <w:r w:rsidRPr="00161698">
        <w:fldChar w:fldCharType="end"/>
      </w:r>
      <w:bookmarkEnd w:id="11"/>
    </w:p>
    <w:p w:rsidR="00161698" w:rsidRPr="00161698" w:rsidRDefault="00161698" w:rsidP="00161698">
      <w:pPr>
        <w:ind w:left="454" w:hanging="454"/>
      </w:pPr>
      <w:r>
        <w:t>d.</w:t>
      </w:r>
      <w:r>
        <w:tab/>
      </w:r>
      <w:r w:rsidR="00FD36AA">
        <w:t>allfälligen</w:t>
      </w:r>
      <w:r w:rsidRPr="00161698">
        <w:t xml:space="preserve"> persönlichen Auskünften? </w:t>
      </w:r>
      <w:r w:rsidRPr="00161698">
        <w:tab/>
      </w:r>
      <w:r w:rsidRPr="00161698">
        <w:tab/>
      </w:r>
      <w:r>
        <w:tab/>
      </w:r>
      <w:r>
        <w:tab/>
      </w:r>
      <w:r>
        <w:tab/>
      </w:r>
      <w:r w:rsidRPr="00161698">
        <w:fldChar w:fldCharType="begin">
          <w:ffData>
            <w:name w:val="Kontrollkästchen7"/>
            <w:enabled/>
            <w:calcOnExit w:val="0"/>
            <w:checkBox>
              <w:sizeAuto/>
              <w:default w:val="0"/>
            </w:checkBox>
          </w:ffData>
        </w:fldChar>
      </w:r>
      <w:bookmarkStart w:id="12" w:name="Kontrollkästchen7"/>
      <w:r w:rsidRPr="00161698">
        <w:instrText xml:space="preserve"> FORMCHECKBOX </w:instrText>
      </w:r>
      <w:r w:rsidR="00E91530">
        <w:fldChar w:fldCharType="separate"/>
      </w:r>
      <w:r w:rsidRPr="00161698">
        <w:fldChar w:fldCharType="end"/>
      </w:r>
      <w:bookmarkEnd w:id="12"/>
      <w:r w:rsidRPr="00161698">
        <w:tab/>
      </w:r>
      <w:r w:rsidRPr="00161698">
        <w:fldChar w:fldCharType="begin">
          <w:ffData>
            <w:name w:val="Kontrollkästchen8"/>
            <w:enabled/>
            <w:calcOnExit w:val="0"/>
            <w:checkBox>
              <w:sizeAuto/>
              <w:default w:val="0"/>
            </w:checkBox>
          </w:ffData>
        </w:fldChar>
      </w:r>
      <w:bookmarkStart w:id="13" w:name="Kontrollkästchen8"/>
      <w:r w:rsidRPr="00161698">
        <w:instrText xml:space="preserve"> FORMCHECKBOX </w:instrText>
      </w:r>
      <w:r w:rsidR="00E91530">
        <w:fldChar w:fldCharType="separate"/>
      </w:r>
      <w:r w:rsidRPr="00161698">
        <w:fldChar w:fldCharType="end"/>
      </w:r>
      <w:bookmarkEnd w:id="13"/>
    </w:p>
    <w:p w:rsidR="00161698" w:rsidRPr="00161698" w:rsidRDefault="00161698" w:rsidP="00161698">
      <w:pPr>
        <w:ind w:left="454" w:hanging="454"/>
      </w:pPr>
      <w:r>
        <w:t>e.</w:t>
      </w:r>
      <w:r>
        <w:tab/>
      </w:r>
      <w:r w:rsidRPr="00161698">
        <w:t>den Informationen im Internet</w:t>
      </w:r>
      <w:r w:rsidRPr="00161698">
        <w:tab/>
      </w:r>
      <w:r w:rsidRPr="00161698">
        <w:tab/>
      </w:r>
      <w:bookmarkStart w:id="14" w:name="Kontrollkästchen9"/>
      <w:r>
        <w:tab/>
      </w:r>
      <w:r>
        <w:tab/>
      </w:r>
      <w:r>
        <w:tab/>
      </w:r>
      <w:r>
        <w:tab/>
      </w:r>
      <w:r w:rsidRPr="00161698">
        <w:fldChar w:fldCharType="begin">
          <w:ffData>
            <w:name w:val="Kontrollkästchen9"/>
            <w:enabled/>
            <w:calcOnExit w:val="0"/>
            <w:checkBox>
              <w:sizeAuto/>
              <w:default w:val="0"/>
            </w:checkBox>
          </w:ffData>
        </w:fldChar>
      </w:r>
      <w:r w:rsidRPr="00161698">
        <w:instrText xml:space="preserve"> FORMCHECKBOX </w:instrText>
      </w:r>
      <w:r w:rsidR="00E91530">
        <w:fldChar w:fldCharType="separate"/>
      </w:r>
      <w:r w:rsidRPr="00161698">
        <w:fldChar w:fldCharType="end"/>
      </w:r>
      <w:bookmarkEnd w:id="14"/>
      <w:r w:rsidRPr="00161698">
        <w:tab/>
      </w:r>
      <w:r w:rsidRPr="00161698">
        <w:fldChar w:fldCharType="begin">
          <w:ffData>
            <w:name w:val="Kontrollkästchen10"/>
            <w:enabled/>
            <w:calcOnExit w:val="0"/>
            <w:checkBox>
              <w:sizeAuto/>
              <w:default w:val="0"/>
            </w:checkBox>
          </w:ffData>
        </w:fldChar>
      </w:r>
      <w:bookmarkStart w:id="15" w:name="Kontrollkästchen10"/>
      <w:r w:rsidRPr="00161698">
        <w:instrText xml:space="preserve"> FORMCHECKBOX </w:instrText>
      </w:r>
      <w:r w:rsidR="00E91530">
        <w:fldChar w:fldCharType="separate"/>
      </w:r>
      <w:r w:rsidRPr="00161698">
        <w:fldChar w:fldCharType="end"/>
      </w:r>
      <w:bookmarkEnd w:id="15"/>
    </w:p>
    <w:p w:rsidR="00161698" w:rsidRPr="00161698" w:rsidRDefault="00161698" w:rsidP="00161698"/>
    <w:p w:rsidR="00161698" w:rsidRPr="00161698" w:rsidRDefault="00161698" w:rsidP="00161698">
      <w:pPr>
        <w:pStyle w:val="berschrift2"/>
        <w:spacing w:after="260"/>
      </w:pPr>
      <w:r w:rsidRPr="00161698">
        <w:t>Weitere Bemerkungen</w:t>
      </w:r>
    </w:p>
    <w:p w:rsidR="00161698" w:rsidRPr="00161698" w:rsidRDefault="00161698" w:rsidP="00161698">
      <w:r w:rsidRPr="00161698">
        <w:fldChar w:fldCharType="begin">
          <w:ffData>
            <w:name w:val="Text25"/>
            <w:enabled/>
            <w:calcOnExit w:val="0"/>
            <w:textInput/>
          </w:ffData>
        </w:fldChar>
      </w:r>
      <w:bookmarkStart w:id="16" w:name="Text25"/>
      <w:r w:rsidRPr="00161698">
        <w:instrText xml:space="preserve"> FORMTEXT </w:instrText>
      </w:r>
      <w:r w:rsidRPr="00161698">
        <w:fldChar w:fldCharType="separate"/>
      </w:r>
      <w:r w:rsidRPr="00161698">
        <w:t> </w:t>
      </w:r>
      <w:r w:rsidRPr="00161698">
        <w:t> </w:t>
      </w:r>
      <w:r w:rsidRPr="00161698">
        <w:t> </w:t>
      </w:r>
      <w:r w:rsidRPr="00161698">
        <w:t> </w:t>
      </w:r>
      <w:r w:rsidRPr="00161698">
        <w:t> </w:t>
      </w:r>
      <w:r w:rsidRPr="00161698">
        <w:fldChar w:fldCharType="end"/>
      </w:r>
      <w:bookmarkEnd w:id="16"/>
    </w:p>
    <w:p w:rsidR="00161698" w:rsidRPr="00161698" w:rsidRDefault="00161698" w:rsidP="00161698"/>
    <w:p w:rsidR="00161698" w:rsidRPr="00161698" w:rsidRDefault="00FD36AA" w:rsidP="00161698">
      <w:r>
        <w:t>Abschlussbericht</w:t>
      </w:r>
      <w:r w:rsidR="00161698" w:rsidRPr="00161698">
        <w:t xml:space="preserve"> per Post oder elektronisch </w:t>
      </w:r>
      <w:r>
        <w:t xml:space="preserve">senden </w:t>
      </w:r>
      <w:r w:rsidR="00161698" w:rsidRPr="00161698">
        <w:t>an:</w:t>
      </w:r>
    </w:p>
    <w:p w:rsidR="00161698" w:rsidRPr="00161698" w:rsidRDefault="00161698" w:rsidP="00161698"/>
    <w:p w:rsidR="00161698" w:rsidRPr="00161698" w:rsidRDefault="00161698" w:rsidP="00161698">
      <w:r w:rsidRPr="00161698">
        <w:t>Amt für Soziales</w:t>
      </w:r>
    </w:p>
    <w:p w:rsidR="00161698" w:rsidRPr="00161698" w:rsidRDefault="00FD36AA" w:rsidP="00161698">
      <w:r>
        <w:t xml:space="preserve">Kinder- und </w:t>
      </w:r>
      <w:r w:rsidR="00161698" w:rsidRPr="00161698">
        <w:t>Jugendkoordination</w:t>
      </w:r>
    </w:p>
    <w:p w:rsidR="00161698" w:rsidRPr="00161698" w:rsidRDefault="00161698" w:rsidP="00161698">
      <w:proofErr w:type="spellStart"/>
      <w:r w:rsidRPr="00161698">
        <w:t>Spisergasse</w:t>
      </w:r>
      <w:proofErr w:type="spellEnd"/>
      <w:r w:rsidRPr="00161698">
        <w:t xml:space="preserve"> 41</w:t>
      </w:r>
    </w:p>
    <w:p w:rsidR="00161698" w:rsidRPr="00161698" w:rsidRDefault="00161698" w:rsidP="00161698">
      <w:r w:rsidRPr="00161698">
        <w:t>9001 St.Gallen</w:t>
      </w:r>
    </w:p>
    <w:p w:rsidR="0062691E" w:rsidRPr="00161698" w:rsidRDefault="00161698" w:rsidP="00161698">
      <w:r w:rsidRPr="00161698">
        <w:t xml:space="preserve">Tel: </w:t>
      </w:r>
      <w:r>
        <w:t>058 229 33 18</w:t>
      </w:r>
      <w:r w:rsidR="00E91530">
        <w:t xml:space="preserve"> / </w:t>
      </w:r>
      <w:r w:rsidRPr="00161698">
        <w:t>E-Mail: jugend@sg.ch</w:t>
      </w:r>
      <w:bookmarkStart w:id="17" w:name="_GoBack"/>
      <w:bookmarkEnd w:id="17"/>
    </w:p>
    <w:sectPr w:rsidR="0062691E" w:rsidRPr="00161698" w:rsidSect="003E0C2F">
      <w:headerReference w:type="default" r:id="rId8"/>
      <w:footerReference w:type="default" r:id="rId9"/>
      <w:headerReference w:type="first" r:id="rId10"/>
      <w:footerReference w:type="first" r:id="rId11"/>
      <w:pgSz w:w="11906" w:h="16838" w:code="9"/>
      <w:pgMar w:top="3090" w:right="1814" w:bottom="1219" w:left="1701" w:header="51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698" w:rsidRDefault="00161698" w:rsidP="00F950AA">
      <w:pPr>
        <w:spacing w:line="240" w:lineRule="auto"/>
      </w:pPr>
      <w:r>
        <w:separator/>
      </w:r>
    </w:p>
  </w:endnote>
  <w:endnote w:type="continuationSeparator" w:id="0">
    <w:p w:rsidR="00161698" w:rsidRDefault="00161698"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966" w:rsidRDefault="00E91530">
    <w:pPr>
      <w:pStyle w:val="Fuzeile"/>
    </w:pPr>
    <w:r>
      <w:rPr>
        <w:noProof/>
      </w:rPr>
      <w:pict>
        <v:shapetype id="_x0000_t202" coordsize="21600,21600" o:spt="202" path="m,l,21600r21600,l21600,xe">
          <v:stroke joinstyle="miter"/>
          <v:path gradientshapeok="t" o:connecttype="rect"/>
        </v:shapetype>
        <v:shape id="_x0000_s2054" type="#_x0000_t202" style="position:absolute;margin-left:510.3pt;margin-top:799.45pt;width:59.55pt;height:28.35pt;z-index:251661312;mso-position-horizontal-relative:page;mso-position-vertical-relative:page" filled="f" stroked="f">
          <o:lock v:ext="edit" aspectratio="t"/>
          <v:textbox inset="1mm,1mm,1mm,1mm">
            <w:txbxContent>
              <w:p w:rsidR="009D31F8" w:rsidRDefault="00A45252" w:rsidP="009D31F8">
                <w:pPr>
                  <w:jc w:val="right"/>
                </w:pPr>
                <w:r w:rsidRPr="008E2142">
                  <w:fldChar w:fldCharType="begin"/>
                </w:r>
                <w:r w:rsidR="008E2142" w:rsidRPr="008E2142">
                  <w:instrText xml:space="preserve"> IF </w:instrText>
                </w:r>
                <w:r w:rsidR="00E91530">
                  <w:fldChar w:fldCharType="begin"/>
                </w:r>
                <w:r w:rsidR="00E91530">
                  <w:instrText xml:space="preserve"> NUMPAGES  \* Arabic </w:instrText>
                </w:r>
                <w:r w:rsidR="00E91530">
                  <w:fldChar w:fldCharType="separate"/>
                </w:r>
                <w:r w:rsidR="00E91530">
                  <w:rPr>
                    <w:noProof/>
                  </w:rPr>
                  <w:instrText>2</w:instrText>
                </w:r>
                <w:r w:rsidR="00E91530">
                  <w:rPr>
                    <w:noProof/>
                  </w:rPr>
                  <w:fldChar w:fldCharType="end"/>
                </w:r>
                <w:r w:rsidR="008E2142" w:rsidRPr="008E2142">
                  <w:instrText xml:space="preserve"> &gt; 1  "</w:instrText>
                </w:r>
                <w:r w:rsidR="00E91530">
                  <w:fldChar w:fldCharType="begin"/>
                </w:r>
                <w:r w:rsidR="00E91530">
                  <w:instrText xml:space="preserve"> PAGE  \* Arabic \* MERGEFORMAT </w:instrText>
                </w:r>
                <w:r w:rsidR="00E91530">
                  <w:fldChar w:fldCharType="separate"/>
                </w:r>
                <w:r w:rsidR="00E91530">
                  <w:rPr>
                    <w:noProof/>
                  </w:rPr>
                  <w:instrText>2</w:instrText>
                </w:r>
                <w:r w:rsidR="00E91530">
                  <w:rPr>
                    <w:noProof/>
                  </w:rPr>
                  <w:fldChar w:fldCharType="end"/>
                </w:r>
                <w:r w:rsidR="008E2142" w:rsidRPr="008E2142">
                  <w:instrText>/</w:instrText>
                </w:r>
                <w:r w:rsidR="00E91530">
                  <w:fldChar w:fldCharType="begin"/>
                </w:r>
                <w:r w:rsidR="00E91530">
                  <w:instrText xml:space="preserve"> NUMPAGES  \* Arabic \* MERGEFORMAT </w:instrText>
                </w:r>
                <w:r w:rsidR="00E91530">
                  <w:fldChar w:fldCharType="separate"/>
                </w:r>
                <w:r w:rsidR="00E91530">
                  <w:rPr>
                    <w:noProof/>
                  </w:rPr>
                  <w:instrText>2</w:instrText>
                </w:r>
                <w:r w:rsidR="00E91530">
                  <w:rPr>
                    <w:noProof/>
                  </w:rPr>
                  <w:fldChar w:fldCharType="end"/>
                </w:r>
                <w:r w:rsidR="008E2142" w:rsidRPr="008E2142">
                  <w:instrText xml:space="preserve">" "" </w:instrText>
                </w:r>
                <w:r w:rsidRPr="008E2142">
                  <w:fldChar w:fldCharType="separate"/>
                </w:r>
                <w:r w:rsidR="00E91530">
                  <w:rPr>
                    <w:noProof/>
                  </w:rPr>
                  <w:t>2</w:t>
                </w:r>
                <w:r w:rsidR="00E91530" w:rsidRPr="008E2142">
                  <w:rPr>
                    <w:noProof/>
                  </w:rPr>
                  <w:t>/</w:t>
                </w:r>
                <w:r w:rsidR="00E91530">
                  <w:rPr>
                    <w:noProof/>
                  </w:rPr>
                  <w:t>2</w:t>
                </w:r>
                <w:r w:rsidRPr="008E2142">
                  <w:fldChar w:fldCharType="end"/>
                </w:r>
              </w:p>
            </w:txbxContent>
          </v:textbox>
          <w10:wrap anchorx="page" anchory="page"/>
          <w10:anchorlock/>
        </v:shape>
      </w:pict>
    </w:r>
    <w:r w:rsidR="0016169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966" w:rsidRDefault="00E91530">
    <w:pPr>
      <w:pStyle w:val="Fuzeile"/>
    </w:pPr>
    <w:r>
      <w:rPr>
        <w:noProof/>
      </w:rPr>
      <w:pict>
        <v:shapetype id="_x0000_t202" coordsize="21600,21600" o:spt="202" path="m,l,21600r21600,l21600,xe">
          <v:stroke joinstyle="miter"/>
          <v:path gradientshapeok="t" o:connecttype="rect"/>
        </v:shapetype>
        <v:shape id="_x0000_s2053" type="#_x0000_t202" style="position:absolute;margin-left:510.3pt;margin-top:799.45pt;width:59.55pt;height:28.35pt;z-index:251660288;mso-position-horizontal-relative:page;mso-position-vertical-relative:page" filled="f" stroked="f">
          <o:lock v:ext="edit" aspectratio="t"/>
          <v:textbox inset="1mm,1mm,1mm,1mm">
            <w:txbxContent>
              <w:p w:rsidR="009D31F8" w:rsidRDefault="00A45252" w:rsidP="009D31F8">
                <w:pPr>
                  <w:jc w:val="right"/>
                </w:pPr>
                <w:r w:rsidRPr="008E2142">
                  <w:fldChar w:fldCharType="begin"/>
                </w:r>
                <w:r w:rsidR="008E2142" w:rsidRPr="008E2142">
                  <w:instrText xml:space="preserve"> IF </w:instrText>
                </w:r>
                <w:r w:rsidR="00E91530">
                  <w:fldChar w:fldCharType="begin"/>
                </w:r>
                <w:r w:rsidR="00E91530">
                  <w:instrText xml:space="preserve"> NUMPAGES  \* Arabic </w:instrText>
                </w:r>
                <w:r w:rsidR="00E91530">
                  <w:fldChar w:fldCharType="separate"/>
                </w:r>
                <w:r w:rsidR="00E91530">
                  <w:rPr>
                    <w:noProof/>
                  </w:rPr>
                  <w:instrText>2</w:instrText>
                </w:r>
                <w:r w:rsidR="00E91530">
                  <w:rPr>
                    <w:noProof/>
                  </w:rPr>
                  <w:fldChar w:fldCharType="end"/>
                </w:r>
                <w:r w:rsidR="008E2142" w:rsidRPr="008E2142">
                  <w:instrText xml:space="preserve"> &gt; 1  "</w:instrText>
                </w:r>
                <w:r w:rsidR="00E91530">
                  <w:fldChar w:fldCharType="begin"/>
                </w:r>
                <w:r w:rsidR="00E91530">
                  <w:instrText xml:space="preserve"> PAGE  \* Arabic \* MERGEFORMAT </w:instrText>
                </w:r>
                <w:r w:rsidR="00E91530">
                  <w:fldChar w:fldCharType="separate"/>
                </w:r>
                <w:r w:rsidR="00E91530">
                  <w:rPr>
                    <w:noProof/>
                  </w:rPr>
                  <w:instrText>1</w:instrText>
                </w:r>
                <w:r w:rsidR="00E91530">
                  <w:rPr>
                    <w:noProof/>
                  </w:rPr>
                  <w:fldChar w:fldCharType="end"/>
                </w:r>
                <w:r w:rsidR="008E2142" w:rsidRPr="008E2142">
                  <w:instrText>/</w:instrText>
                </w:r>
                <w:r w:rsidR="00E91530">
                  <w:fldChar w:fldCharType="begin"/>
                </w:r>
                <w:r w:rsidR="00E91530">
                  <w:instrText xml:space="preserve"> NUMPAGES  \* Arabic \* MERGEFORMAT </w:instrText>
                </w:r>
                <w:r w:rsidR="00E91530">
                  <w:fldChar w:fldCharType="separate"/>
                </w:r>
                <w:r w:rsidR="00E91530">
                  <w:rPr>
                    <w:noProof/>
                  </w:rPr>
                  <w:instrText>2</w:instrText>
                </w:r>
                <w:r w:rsidR="00E91530">
                  <w:rPr>
                    <w:noProof/>
                  </w:rPr>
                  <w:fldChar w:fldCharType="end"/>
                </w:r>
                <w:r w:rsidR="008E2142" w:rsidRPr="008E2142">
                  <w:instrText xml:space="preserve">" "" </w:instrText>
                </w:r>
                <w:r w:rsidR="00F46F88">
                  <w:fldChar w:fldCharType="separate"/>
                </w:r>
                <w:r w:rsidR="00E91530">
                  <w:rPr>
                    <w:noProof/>
                  </w:rPr>
                  <w:t>1</w:t>
                </w:r>
                <w:r w:rsidR="00E91530" w:rsidRPr="008E2142">
                  <w:rPr>
                    <w:noProof/>
                  </w:rPr>
                  <w:t>/</w:t>
                </w:r>
                <w:r w:rsidR="00E91530">
                  <w:rPr>
                    <w:noProof/>
                  </w:rPr>
                  <w:t>2</w:t>
                </w:r>
                <w:r w:rsidRPr="008E2142">
                  <w:fldChar w:fldCharType="end"/>
                </w:r>
              </w:p>
            </w:txbxContent>
          </v:textbox>
          <w10:wrap anchorx="page" anchory="page"/>
          <w10:anchorlock/>
        </v:shape>
      </w:pict>
    </w:r>
    <w:r w:rsidR="0016169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698" w:rsidRDefault="00161698" w:rsidP="00F950AA">
      <w:pPr>
        <w:spacing w:line="240" w:lineRule="auto"/>
      </w:pPr>
      <w:r>
        <w:separator/>
      </w:r>
    </w:p>
  </w:footnote>
  <w:footnote w:type="continuationSeparator" w:id="0">
    <w:p w:rsidR="00161698" w:rsidRDefault="00161698" w:rsidP="00F950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231" w:rsidRDefault="00E91530">
    <w:pPr>
      <w:pStyle w:val="Kopfzeile"/>
    </w:pPr>
    <w:r>
      <w:rPr>
        <w:noProof/>
      </w:rPr>
      <w:pict>
        <v:shapetype id="_x0000_t202" coordsize="21600,21600" o:spt="202" path="m,l,21600r21600,l21600,xe">
          <v:stroke joinstyle="miter"/>
          <v:path gradientshapeok="t" o:connecttype="rect"/>
        </v:shapetype>
        <v:shape id="_x0000_s2050" type="#_x0000_t202" style="position:absolute;margin-left:518.8pt;margin-top:25.5pt;width:51pt;height:62.35pt;z-index:251659264;mso-position-horizontal-relative:page;mso-position-vertical-relative:page" filled="f" stroked="f">
          <o:lock v:ext="edit" aspectratio="t"/>
          <v:textbox inset="1mm,1mm,1mm,1mm">
            <w:txbxContent>
              <w:p w:rsidR="00002231" w:rsidRDefault="005736FE" w:rsidP="005736FE">
                <w:pPr>
                  <w:jc w:val="right"/>
                </w:pPr>
                <w:r>
                  <w:rPr>
                    <w:noProof/>
                  </w:rPr>
                  <w:drawing>
                    <wp:inline distT="0" distB="0" distL="0" distR="0">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v:textbox>
          <w10:wrap anchorx="page" anchory="pag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0AA" w:rsidRDefault="00E91530">
    <w:pPr>
      <w:pStyle w:val="Kopfzeile"/>
    </w:pPr>
    <w:r>
      <w:rPr>
        <w:noProof/>
      </w:rPr>
      <w:pict>
        <v:shapetype id="_x0000_t202" coordsize="21600,21600" o:spt="202" path="m,l,21600r21600,l21600,xe">
          <v:stroke joinstyle="miter"/>
          <v:path gradientshapeok="t" o:connecttype="rect"/>
        </v:shapetype>
        <v:shape id="_x0000_s2049" type="#_x0000_t202" style="position:absolute;margin-left:518.8pt;margin-top:25.5pt;width:51pt;height:62.35pt;z-index:251658240;mso-position-horizontal-relative:page;mso-position-vertical-relative:page" filled="f" stroked="f">
          <o:lock v:ext="edit" aspectratio="t"/>
          <v:textbox inset="1mm,1mm,1mm,1mm">
            <w:txbxContent>
              <w:p w:rsidR="00183966" w:rsidRDefault="00002231" w:rsidP="00002231">
                <w:pPr>
                  <w:jc w:val="right"/>
                </w:pPr>
                <w:r>
                  <w:rPr>
                    <w:noProof/>
                  </w:rPr>
                  <w:drawing>
                    <wp:inline distT="0" distB="0" distL="0" distR="0">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v:textbox>
          <w10:wrap anchorx="page" anchory="page"/>
          <w10:anchorlock/>
        </v:shape>
      </w:pict>
    </w:r>
    <w:r w:rsidR="00183966">
      <w:t>Kanton St.Gallen</w:t>
    </w:r>
  </w:p>
  <w:p w:rsidR="00F950AA" w:rsidRDefault="003E0C2F">
    <w:pPr>
      <w:pStyle w:val="Kopfzeile"/>
    </w:pPr>
    <w:bookmarkStart w:id="18" w:name="Tab1Name"/>
    <w:r>
      <w:t>Departement des Innern</w:t>
    </w:r>
    <w:bookmarkEnd w:id="18"/>
  </w:p>
  <w:p w:rsidR="00F950AA" w:rsidRDefault="00F950AA">
    <w:pPr>
      <w:pStyle w:val="Kopfzeile"/>
    </w:pPr>
  </w:p>
  <w:p w:rsidR="00F950AA" w:rsidRPr="00F33D45" w:rsidRDefault="003E0C2F">
    <w:pPr>
      <w:pStyle w:val="Kopfzeile"/>
      <w:rPr>
        <w:b/>
      </w:rPr>
    </w:pPr>
    <w:bookmarkStart w:id="19" w:name="Tab2Name"/>
    <w:r>
      <w:rPr>
        <w:b/>
      </w:rPr>
      <w:t>Amt für Soziales</w:t>
    </w:r>
    <w:bookmarkEnd w:id="19"/>
  </w:p>
  <w:p w:rsidR="00225FA4" w:rsidRPr="00225FA4" w:rsidRDefault="00225FA4" w:rsidP="00225FA4">
    <w:pPr>
      <w:pStyle w:val="Kopfzeile"/>
      <w:spacing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9" w15:restartNumberingAfterBreak="0">
    <w:nsid w:val="0DE83442"/>
    <w:multiLevelType w:val="multilevel"/>
    <w:tmpl w:val="AC3E671A"/>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0" w15:restartNumberingAfterBreak="0">
    <w:nsid w:val="378814DC"/>
    <w:multiLevelType w:val="hybridMultilevel"/>
    <w:tmpl w:val="677C5EAC"/>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A0069A7"/>
    <w:multiLevelType w:val="hybridMultilevel"/>
    <w:tmpl w:val="B1CA290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 w:numId="11">
    <w:abstractNumId w:val="12"/>
  </w:num>
  <w:num w:numId="12">
    <w:abstractNumId w:val="1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attachedTemplate r:id="rId1"/>
  <w:defaultTabStop w:val="68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F46F88"/>
    <w:rsid w:val="00002231"/>
    <w:rsid w:val="00020F17"/>
    <w:rsid w:val="00043B4C"/>
    <w:rsid w:val="00080AC1"/>
    <w:rsid w:val="00094AB5"/>
    <w:rsid w:val="000D0484"/>
    <w:rsid w:val="000D7DF3"/>
    <w:rsid w:val="000E061D"/>
    <w:rsid w:val="000E0F92"/>
    <w:rsid w:val="000E7EAA"/>
    <w:rsid w:val="000F3735"/>
    <w:rsid w:val="001022B8"/>
    <w:rsid w:val="001153DF"/>
    <w:rsid w:val="001275FC"/>
    <w:rsid w:val="00147B8D"/>
    <w:rsid w:val="00150E09"/>
    <w:rsid w:val="001577CA"/>
    <w:rsid w:val="00157F5A"/>
    <w:rsid w:val="00161698"/>
    <w:rsid w:val="00163CA6"/>
    <w:rsid w:val="00167994"/>
    <w:rsid w:val="001706DB"/>
    <w:rsid w:val="001750EC"/>
    <w:rsid w:val="00183966"/>
    <w:rsid w:val="00186230"/>
    <w:rsid w:val="00195C2F"/>
    <w:rsid w:val="001A0E8E"/>
    <w:rsid w:val="001C55D7"/>
    <w:rsid w:val="001D0464"/>
    <w:rsid w:val="001F27B1"/>
    <w:rsid w:val="001F29D8"/>
    <w:rsid w:val="001F71B6"/>
    <w:rsid w:val="0021171D"/>
    <w:rsid w:val="002209E6"/>
    <w:rsid w:val="00224406"/>
    <w:rsid w:val="00225FA4"/>
    <w:rsid w:val="00242095"/>
    <w:rsid w:val="00242FE1"/>
    <w:rsid w:val="00252E1B"/>
    <w:rsid w:val="00260856"/>
    <w:rsid w:val="00264D4E"/>
    <w:rsid w:val="00266934"/>
    <w:rsid w:val="002725AA"/>
    <w:rsid w:val="00274442"/>
    <w:rsid w:val="00281B3C"/>
    <w:rsid w:val="002B0C42"/>
    <w:rsid w:val="002E1138"/>
    <w:rsid w:val="002F34B3"/>
    <w:rsid w:val="002F4EA8"/>
    <w:rsid w:val="0030001D"/>
    <w:rsid w:val="00305245"/>
    <w:rsid w:val="00317ABC"/>
    <w:rsid w:val="003214C5"/>
    <w:rsid w:val="00321917"/>
    <w:rsid w:val="00322543"/>
    <w:rsid w:val="00335654"/>
    <w:rsid w:val="003361F9"/>
    <w:rsid w:val="0038106E"/>
    <w:rsid w:val="003813B6"/>
    <w:rsid w:val="00387F76"/>
    <w:rsid w:val="003A7A0D"/>
    <w:rsid w:val="003B3C9C"/>
    <w:rsid w:val="003D25A1"/>
    <w:rsid w:val="003D61EC"/>
    <w:rsid w:val="003E0C2F"/>
    <w:rsid w:val="003E39A9"/>
    <w:rsid w:val="003E78A4"/>
    <w:rsid w:val="00400242"/>
    <w:rsid w:val="00420909"/>
    <w:rsid w:val="00434C01"/>
    <w:rsid w:val="0045415B"/>
    <w:rsid w:val="00457FFE"/>
    <w:rsid w:val="00473144"/>
    <w:rsid w:val="00475B10"/>
    <w:rsid w:val="00480776"/>
    <w:rsid w:val="0048751B"/>
    <w:rsid w:val="004911AC"/>
    <w:rsid w:val="004B56C5"/>
    <w:rsid w:val="004C5E16"/>
    <w:rsid w:val="004F5BF2"/>
    <w:rsid w:val="004F6743"/>
    <w:rsid w:val="00527AF4"/>
    <w:rsid w:val="00535D71"/>
    <w:rsid w:val="005645A5"/>
    <w:rsid w:val="005736FE"/>
    <w:rsid w:val="005A5476"/>
    <w:rsid w:val="005D0669"/>
    <w:rsid w:val="005D15A7"/>
    <w:rsid w:val="005D7DC1"/>
    <w:rsid w:val="005E2C8B"/>
    <w:rsid w:val="005F5C85"/>
    <w:rsid w:val="0062265E"/>
    <w:rsid w:val="0062691E"/>
    <w:rsid w:val="00645D4E"/>
    <w:rsid w:val="00652866"/>
    <w:rsid w:val="00657C1D"/>
    <w:rsid w:val="00661E00"/>
    <w:rsid w:val="006818BC"/>
    <w:rsid w:val="00682BDF"/>
    <w:rsid w:val="006B3AAA"/>
    <w:rsid w:val="006B438C"/>
    <w:rsid w:val="006B6E33"/>
    <w:rsid w:val="006C6795"/>
    <w:rsid w:val="006D768F"/>
    <w:rsid w:val="006E7AC6"/>
    <w:rsid w:val="006F0559"/>
    <w:rsid w:val="006F5AD7"/>
    <w:rsid w:val="0070407C"/>
    <w:rsid w:val="007055B1"/>
    <w:rsid w:val="00716B9A"/>
    <w:rsid w:val="007221FF"/>
    <w:rsid w:val="00723576"/>
    <w:rsid w:val="0073263E"/>
    <w:rsid w:val="00786FD9"/>
    <w:rsid w:val="007A45ED"/>
    <w:rsid w:val="007A502E"/>
    <w:rsid w:val="007B5413"/>
    <w:rsid w:val="007D26E2"/>
    <w:rsid w:val="007D7944"/>
    <w:rsid w:val="007E0AB6"/>
    <w:rsid w:val="007E7E1C"/>
    <w:rsid w:val="007F413D"/>
    <w:rsid w:val="007F4780"/>
    <w:rsid w:val="007F6A3F"/>
    <w:rsid w:val="00815FF7"/>
    <w:rsid w:val="00831246"/>
    <w:rsid w:val="00831C97"/>
    <w:rsid w:val="0086630E"/>
    <w:rsid w:val="008715DA"/>
    <w:rsid w:val="0089024B"/>
    <w:rsid w:val="00896FF1"/>
    <w:rsid w:val="008B6F8A"/>
    <w:rsid w:val="008B765F"/>
    <w:rsid w:val="008C0EC0"/>
    <w:rsid w:val="008D0C91"/>
    <w:rsid w:val="008D1AAE"/>
    <w:rsid w:val="008E2142"/>
    <w:rsid w:val="00916FEC"/>
    <w:rsid w:val="0093453E"/>
    <w:rsid w:val="0094470A"/>
    <w:rsid w:val="00944747"/>
    <w:rsid w:val="009470A7"/>
    <w:rsid w:val="009538EA"/>
    <w:rsid w:val="009725F3"/>
    <w:rsid w:val="009A78DC"/>
    <w:rsid w:val="009B2BB0"/>
    <w:rsid w:val="009D0BE3"/>
    <w:rsid w:val="009D31F8"/>
    <w:rsid w:val="009E44E7"/>
    <w:rsid w:val="009E557B"/>
    <w:rsid w:val="009F6714"/>
    <w:rsid w:val="009F721F"/>
    <w:rsid w:val="00A02147"/>
    <w:rsid w:val="00A02A20"/>
    <w:rsid w:val="00A24AC0"/>
    <w:rsid w:val="00A3762E"/>
    <w:rsid w:val="00A449E3"/>
    <w:rsid w:val="00A45252"/>
    <w:rsid w:val="00A501BC"/>
    <w:rsid w:val="00A506C7"/>
    <w:rsid w:val="00AA32B5"/>
    <w:rsid w:val="00AB38D6"/>
    <w:rsid w:val="00AC6F07"/>
    <w:rsid w:val="00AD4320"/>
    <w:rsid w:val="00B0693E"/>
    <w:rsid w:val="00B1302B"/>
    <w:rsid w:val="00B2067D"/>
    <w:rsid w:val="00B665AC"/>
    <w:rsid w:val="00B72875"/>
    <w:rsid w:val="00BB5B8B"/>
    <w:rsid w:val="00BD1F5D"/>
    <w:rsid w:val="00BD6A49"/>
    <w:rsid w:val="00BE7264"/>
    <w:rsid w:val="00BF51AD"/>
    <w:rsid w:val="00C23FB5"/>
    <w:rsid w:val="00C2664D"/>
    <w:rsid w:val="00C726C1"/>
    <w:rsid w:val="00C975F7"/>
    <w:rsid w:val="00CA3BCA"/>
    <w:rsid w:val="00CA6880"/>
    <w:rsid w:val="00CA7F1D"/>
    <w:rsid w:val="00CD41EE"/>
    <w:rsid w:val="00CE30D4"/>
    <w:rsid w:val="00D000C7"/>
    <w:rsid w:val="00D00A11"/>
    <w:rsid w:val="00D15A40"/>
    <w:rsid w:val="00D239C2"/>
    <w:rsid w:val="00D27645"/>
    <w:rsid w:val="00D32EF4"/>
    <w:rsid w:val="00D468C3"/>
    <w:rsid w:val="00D46B67"/>
    <w:rsid w:val="00D542AE"/>
    <w:rsid w:val="00D81485"/>
    <w:rsid w:val="00D907EE"/>
    <w:rsid w:val="00D90D3A"/>
    <w:rsid w:val="00D93CDF"/>
    <w:rsid w:val="00D979EE"/>
    <w:rsid w:val="00DA0BC4"/>
    <w:rsid w:val="00DA2D3C"/>
    <w:rsid w:val="00DA2F63"/>
    <w:rsid w:val="00DC2141"/>
    <w:rsid w:val="00DD57AB"/>
    <w:rsid w:val="00DF3879"/>
    <w:rsid w:val="00E03572"/>
    <w:rsid w:val="00E220EE"/>
    <w:rsid w:val="00E32EDF"/>
    <w:rsid w:val="00E33F1F"/>
    <w:rsid w:val="00E354F3"/>
    <w:rsid w:val="00E35D41"/>
    <w:rsid w:val="00E43B2E"/>
    <w:rsid w:val="00E43BC4"/>
    <w:rsid w:val="00E72A1B"/>
    <w:rsid w:val="00E745FB"/>
    <w:rsid w:val="00E829EA"/>
    <w:rsid w:val="00E91530"/>
    <w:rsid w:val="00E963F9"/>
    <w:rsid w:val="00EB3B4D"/>
    <w:rsid w:val="00ED1080"/>
    <w:rsid w:val="00EE4021"/>
    <w:rsid w:val="00F0414F"/>
    <w:rsid w:val="00F11608"/>
    <w:rsid w:val="00F211D5"/>
    <w:rsid w:val="00F226F1"/>
    <w:rsid w:val="00F33D45"/>
    <w:rsid w:val="00F46F88"/>
    <w:rsid w:val="00F60665"/>
    <w:rsid w:val="00F6781D"/>
    <w:rsid w:val="00F70FE3"/>
    <w:rsid w:val="00F8398B"/>
    <w:rsid w:val="00F950AA"/>
    <w:rsid w:val="00F96EE6"/>
    <w:rsid w:val="00FA3A9F"/>
    <w:rsid w:val="00FB3752"/>
    <w:rsid w:val="00FB6B27"/>
    <w:rsid w:val="00FC68D9"/>
    <w:rsid w:val="00FD36AA"/>
    <w:rsid w:val="00FD436A"/>
    <w:rsid w:val="00FE2BCD"/>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5:docId w15:val="{3A50AC35-5AD6-4F45-A760-C3EE4C3E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6F8A"/>
  </w:style>
  <w:style w:type="paragraph" w:styleId="berschrift1">
    <w:name w:val="heading 1"/>
    <w:basedOn w:val="Standard"/>
    <w:next w:val="Standard"/>
    <w:link w:val="berschrift1Zchn"/>
    <w:uiPriority w:val="9"/>
    <w:qFormat/>
    <w:rsid w:val="00D27645"/>
    <w:pPr>
      <w:keepNext/>
      <w:keepLines/>
      <w:numPr>
        <w:numId w:val="10"/>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nhideWhenUsed/>
    <w:qFormat/>
    <w:rsid w:val="00D27645"/>
    <w:pPr>
      <w:keepNext/>
      <w:keepLines/>
      <w:numPr>
        <w:ilvl w:val="1"/>
        <w:numId w:val="10"/>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0"/>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0"/>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0"/>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0"/>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0"/>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0"/>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0"/>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rsid w:val="00D27645"/>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11"/>
      </w:numPr>
    </w:pPr>
  </w:style>
  <w:style w:type="paragraph" w:customStyle="1" w:styleId="Aufzhlung2">
    <w:name w:val="Aufzählung2"/>
    <w:basedOn w:val="Standard"/>
    <w:next w:val="Standard"/>
    <w:uiPriority w:val="10"/>
    <w:qFormat/>
    <w:rsid w:val="0070407C"/>
    <w:pPr>
      <w:numPr>
        <w:ilvl w:val="1"/>
        <w:numId w:val="11"/>
      </w:numPr>
    </w:pPr>
  </w:style>
  <w:style w:type="paragraph" w:customStyle="1" w:styleId="Aufzhlung3">
    <w:name w:val="Aufzählung3"/>
    <w:basedOn w:val="Standard"/>
    <w:next w:val="Standard"/>
    <w:uiPriority w:val="10"/>
    <w:qFormat/>
    <w:rsid w:val="0070407C"/>
    <w:pPr>
      <w:numPr>
        <w:ilvl w:val="2"/>
        <w:numId w:val="11"/>
      </w:numPr>
    </w:pPr>
  </w:style>
  <w:style w:type="paragraph" w:styleId="Listenabsatz">
    <w:name w:val="List Paragraph"/>
    <w:basedOn w:val="Standard"/>
    <w:uiPriority w:val="34"/>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5"/>
      </w:numPr>
      <w:ind w:left="227" w:hanging="227"/>
      <w:contextualSpacing/>
    </w:pPr>
  </w:style>
  <w:style w:type="paragraph" w:styleId="Listennummer2">
    <w:name w:val="List Number 2"/>
    <w:basedOn w:val="Standard"/>
    <w:uiPriority w:val="99"/>
    <w:semiHidden/>
    <w:unhideWhenUsed/>
    <w:rsid w:val="008C0EC0"/>
    <w:pPr>
      <w:numPr>
        <w:numId w:val="6"/>
      </w:numPr>
      <w:ind w:left="454" w:hanging="227"/>
      <w:contextualSpacing/>
    </w:pPr>
  </w:style>
  <w:style w:type="paragraph" w:styleId="Listennummer3">
    <w:name w:val="List Number 3"/>
    <w:basedOn w:val="Standard"/>
    <w:uiPriority w:val="99"/>
    <w:semiHidden/>
    <w:unhideWhenUsed/>
    <w:rsid w:val="008C0EC0"/>
    <w:pPr>
      <w:numPr>
        <w:numId w:val="7"/>
      </w:numPr>
      <w:ind w:left="681" w:hanging="227"/>
      <w:contextualSpacing/>
    </w:pPr>
  </w:style>
  <w:style w:type="paragraph" w:styleId="Listennummer4">
    <w:name w:val="List Number 4"/>
    <w:basedOn w:val="Standard"/>
    <w:uiPriority w:val="99"/>
    <w:semiHidden/>
    <w:unhideWhenUsed/>
    <w:rsid w:val="008C0EC0"/>
    <w:pPr>
      <w:numPr>
        <w:numId w:val="8"/>
      </w:numPr>
      <w:ind w:left="907" w:hanging="227"/>
      <w:contextualSpacing/>
    </w:pPr>
  </w:style>
  <w:style w:type="paragraph" w:styleId="Listennummer5">
    <w:name w:val="List Number 5"/>
    <w:basedOn w:val="Standard"/>
    <w:uiPriority w:val="99"/>
    <w:semiHidden/>
    <w:unhideWhenUsed/>
    <w:rsid w:val="008C0EC0"/>
    <w:pPr>
      <w:numPr>
        <w:numId w:val="9"/>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1"/>
      </w:numPr>
      <w:tabs>
        <w:tab w:val="left" w:pos="227"/>
      </w:tabs>
      <w:ind w:left="2268" w:hanging="2268"/>
      <w:contextualSpacing/>
    </w:pPr>
  </w:style>
  <w:style w:type="paragraph" w:styleId="Aufzhlungszeichen3">
    <w:name w:val="List Bullet 3"/>
    <w:basedOn w:val="Standard"/>
    <w:uiPriority w:val="99"/>
    <w:semiHidden/>
    <w:rsid w:val="009D0BE3"/>
    <w:pPr>
      <w:numPr>
        <w:numId w:val="2"/>
      </w:numPr>
      <w:ind w:left="681" w:hanging="227"/>
      <w:contextualSpacing/>
    </w:pPr>
  </w:style>
  <w:style w:type="paragraph" w:styleId="Aufzhlungszeichen4">
    <w:name w:val="List Bullet 4"/>
    <w:basedOn w:val="Standard"/>
    <w:uiPriority w:val="99"/>
    <w:semiHidden/>
    <w:rsid w:val="009D0BE3"/>
    <w:pPr>
      <w:numPr>
        <w:numId w:val="3"/>
      </w:numPr>
      <w:ind w:left="907" w:hanging="227"/>
      <w:contextualSpacing/>
    </w:pPr>
  </w:style>
  <w:style w:type="paragraph" w:styleId="Aufzhlungszeichen5">
    <w:name w:val="List Bullet 5"/>
    <w:basedOn w:val="Standard"/>
    <w:uiPriority w:val="99"/>
    <w:semiHidden/>
    <w:rsid w:val="009D0BE3"/>
    <w:pPr>
      <w:numPr>
        <w:numId w:val="4"/>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leeres%20Dokument%20mit%20Logo%20AfS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026C1-C4B5-4107-BFB2-DC73A9EC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 Dokument mit Logo AfSO</Template>
  <TotalTime>0</TotalTime>
  <Pages>2</Pages>
  <Words>343</Words>
  <Characters>2164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Amt für Soziales</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Allgemein</dc:subject>
  <dc:creator>Bettina Brunner</dc:creator>
  <dc:description>Version 1.1 / 06.02.2011</dc:description>
  <cp:lastModifiedBy>Faeh, Andrea</cp:lastModifiedBy>
  <cp:revision>3</cp:revision>
  <cp:lastPrinted>2011-01-17T13:42:00Z</cp:lastPrinted>
  <dcterms:created xsi:type="dcterms:W3CDTF">2011-05-17T12:52:00Z</dcterms:created>
  <dcterms:modified xsi:type="dcterms:W3CDTF">2015-07-27T13:01:00Z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